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BB" w:rsidRDefault="00976CBB" w:rsidP="00091BB8">
      <w:pPr>
        <w:ind w:left="3600" w:right="4565" w:firstLine="65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.75pt">
            <v:imagedata r:id="rId7" o:title=""/>
          </v:shape>
        </w:pict>
      </w:r>
    </w:p>
    <w:p w:rsidR="00976CBB" w:rsidRDefault="00976CBB" w:rsidP="00091BB8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976CBB" w:rsidRDefault="00976CBB" w:rsidP="00091BB8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</w:pPr>
      <w:r>
        <w:t>УСТЬ-КАТАВСКОГО ГОРОДСКОГО ОКРУГА</w:t>
      </w:r>
    </w:p>
    <w:p w:rsidR="00976CBB" w:rsidRDefault="00976CBB" w:rsidP="00091BB8">
      <w:pPr>
        <w:jc w:val="center"/>
        <w:rPr>
          <w:b/>
          <w:i/>
          <w:sz w:val="24"/>
          <w:szCs w:val="24"/>
        </w:rPr>
      </w:pPr>
      <w:r>
        <w:rPr>
          <w:b/>
          <w:bCs w:val="0"/>
        </w:rPr>
        <w:t>ЧЕЛЯБИНСКОЙ ОБЛАСТИ</w:t>
      </w:r>
    </w:p>
    <w:p w:rsidR="00976CBB" w:rsidRDefault="00976CBB" w:rsidP="00091BB8">
      <w:pPr>
        <w:tabs>
          <w:tab w:val="left" w:pos="567"/>
          <w:tab w:val="left" w:pos="5670"/>
          <w:tab w:val="left" w:pos="7938"/>
        </w:tabs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Одиннадцатое заседание </w:t>
      </w:r>
    </w:p>
    <w:p w:rsidR="00976CBB" w:rsidRDefault="00976CBB" w:rsidP="00091BB8">
      <w:pPr>
        <w:tabs>
          <w:tab w:val="left" w:pos="567"/>
          <w:tab w:val="left" w:pos="5670"/>
          <w:tab w:val="left" w:pos="7938"/>
        </w:tabs>
        <w:spacing w:after="0"/>
        <w:jc w:val="center"/>
        <w:rPr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РЕШЕНИЕ</w:t>
      </w:r>
    </w:p>
    <w:p w:rsidR="00976CBB" w:rsidRDefault="00976CBB" w:rsidP="00091BB8">
      <w:pPr>
        <w:tabs>
          <w:tab w:val="left" w:pos="567"/>
          <w:tab w:val="left" w:pos="5670"/>
          <w:tab w:val="left" w:pos="7938"/>
        </w:tabs>
        <w:jc w:val="both"/>
        <w:rPr>
          <w:b/>
          <w:sz w:val="24"/>
          <w:szCs w:val="24"/>
        </w:rPr>
      </w:pPr>
    </w:p>
    <w:p w:rsidR="00976CBB" w:rsidRDefault="00976CBB" w:rsidP="00091BB8">
      <w:pPr>
        <w:rPr>
          <w:b/>
        </w:rPr>
      </w:pPr>
      <w:r>
        <w:rPr>
          <w:b/>
          <w:sz w:val="26"/>
          <w:szCs w:val="26"/>
        </w:rPr>
        <w:t xml:space="preserve"> </w:t>
      </w:r>
      <w:r>
        <w:rPr>
          <w:b/>
        </w:rPr>
        <w:t xml:space="preserve">от 27.09.2013       №  125                                                         г. Усть-Катав   </w:t>
      </w:r>
    </w:p>
    <w:p w:rsidR="00976CBB" w:rsidRPr="00091BB8" w:rsidRDefault="00976CBB" w:rsidP="00091BB8">
      <w:pPr>
        <w:autoSpaceDE w:val="0"/>
        <w:autoSpaceDN w:val="0"/>
        <w:adjustRightInd w:val="0"/>
        <w:spacing w:after="0" w:line="240" w:lineRule="auto"/>
        <w:ind w:right="5345"/>
        <w:jc w:val="both"/>
        <w:outlineLvl w:val="0"/>
      </w:pPr>
      <w:r w:rsidRPr="00091BB8">
        <w:t>Об утверждении квалификационных требований для замещения должностей муниципальной службы в Усть-Катавском городском округе</w:t>
      </w: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  <w:r w:rsidRPr="00A93139">
        <w:t xml:space="preserve">В соответствии с </w:t>
      </w:r>
      <w:hyperlink r:id="rId8" w:history="1">
        <w:r w:rsidRPr="00A93139">
          <w:t>ч</w:t>
        </w:r>
        <w:r>
          <w:t>астью</w:t>
        </w:r>
        <w:r w:rsidRPr="00A93139">
          <w:t xml:space="preserve"> 2 ст</w:t>
        </w:r>
        <w:r>
          <w:t xml:space="preserve">атьи </w:t>
        </w:r>
        <w:r w:rsidRPr="00A93139">
          <w:t>9</w:t>
        </w:r>
      </w:hyperlink>
      <w:r w:rsidRPr="00A93139">
        <w:t xml:space="preserve"> Федерального закона </w:t>
      </w:r>
      <w:r>
        <w:t>от 02.03.2007  №25-ФЗ «</w:t>
      </w:r>
      <w:r w:rsidRPr="00A93139">
        <w:t>О му</w:t>
      </w:r>
      <w:r>
        <w:t xml:space="preserve">ниципальной службе в Российской </w:t>
      </w:r>
      <w:r w:rsidRPr="00A93139">
        <w:t>Федерации</w:t>
      </w:r>
      <w:r>
        <w:t xml:space="preserve">», статьёй 6 Закона Челябинской области от 30.05.2007 № 144-ЗО «О регулировании муниципальной службы в Челябинской области», Собрание депутатов </w:t>
      </w: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</w:p>
    <w:p w:rsidR="00976CBB" w:rsidRPr="00E03C80" w:rsidRDefault="00976CBB" w:rsidP="00091B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03C80">
        <w:rPr>
          <w:b/>
        </w:rPr>
        <w:t>РЕШАЕТ:</w:t>
      </w:r>
    </w:p>
    <w:p w:rsidR="00976CBB" w:rsidRPr="003E1FE3" w:rsidRDefault="00976CBB" w:rsidP="00091BB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1. </w:t>
      </w:r>
      <w:r w:rsidRPr="00A93139">
        <w:t xml:space="preserve">Утвердить </w:t>
      </w:r>
      <w:r>
        <w:t xml:space="preserve">прилагаемые </w:t>
      </w:r>
      <w:r w:rsidRPr="00A93139">
        <w:t xml:space="preserve">квалификационные </w:t>
      </w:r>
      <w:hyperlink r:id="rId9" w:history="1">
        <w:r w:rsidRPr="00A93139">
          <w:t>требования</w:t>
        </w:r>
      </w:hyperlink>
      <w:r w:rsidRPr="00A93139">
        <w:t xml:space="preserve"> к уровню профессионального образования, стажу муниципальной службы</w:t>
      </w:r>
      <w:r>
        <w:t xml:space="preserve"> (гражданской службы) </w:t>
      </w:r>
      <w:r w:rsidRPr="00A93139">
        <w:t xml:space="preserve">или стажу работы по специальности, профессиональным знаниям и навыкам, необходимым для </w:t>
      </w:r>
      <w:r>
        <w:t xml:space="preserve">замещения должностей муниципальной службы </w:t>
      </w:r>
      <w:r w:rsidRPr="00BA7B89">
        <w:t>и исполнения должностных обязанностей</w:t>
      </w:r>
      <w:r>
        <w:t xml:space="preserve"> в органах местного самоуправления  Усть-Катавского городского округа.                            </w:t>
      </w: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E1FE3">
        <w:t>2.</w:t>
      </w:r>
      <w:r>
        <w:t> </w:t>
      </w:r>
      <w:r w:rsidRPr="003E1FE3">
        <w:t xml:space="preserve">Органам местного самоуправления </w:t>
      </w:r>
      <w:r>
        <w:t>Усть-Катавского городского округа</w:t>
      </w:r>
      <w:r>
        <w:rPr>
          <w:sz w:val="24"/>
          <w:szCs w:val="24"/>
        </w:rPr>
        <w:t xml:space="preserve">   </w:t>
      </w:r>
      <w:r w:rsidRPr="00D72DE9">
        <w:t>обеспечит</w:t>
      </w:r>
      <w:r w:rsidRPr="003E1FE3">
        <w:t xml:space="preserve">ь включение в должностные инструкции муниципальных служащих </w:t>
      </w:r>
      <w:r>
        <w:t>органов местного самоуправления Усть-Катавского городского округа  квалифи</w:t>
      </w:r>
      <w:r w:rsidRPr="003E1FE3">
        <w:t xml:space="preserve">кационных требований, утвержденных настоящим </w:t>
      </w:r>
      <w:r>
        <w:t>решением</w:t>
      </w:r>
      <w:r w:rsidRPr="003E1FE3">
        <w:t>.</w:t>
      </w: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3. Опубликовать настоящее решение в газете «Усть-Катавская неделя».</w:t>
      </w: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4.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общественностью.</w:t>
      </w: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  <w:r>
        <w:t>Председатель Собрания депутатов</w:t>
      </w:r>
    </w:p>
    <w:p w:rsidR="00976CBB" w:rsidRDefault="00976CBB" w:rsidP="00091BB8">
      <w:pPr>
        <w:autoSpaceDE w:val="0"/>
        <w:autoSpaceDN w:val="0"/>
        <w:adjustRightInd w:val="0"/>
        <w:spacing w:after="0" w:line="240" w:lineRule="auto"/>
        <w:jc w:val="both"/>
      </w:pPr>
      <w:r>
        <w:t>Усть-Катавского городского округа                                                           С.Д.Семков</w:t>
      </w:r>
    </w:p>
    <w:p w:rsidR="00976CBB" w:rsidRDefault="00976CBB" w:rsidP="00091BB8">
      <w:pPr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t>УТВЕРЖДЕНЫ</w:t>
      </w:r>
    </w:p>
    <w:p w:rsidR="00976CBB" w:rsidRPr="002F49A9" w:rsidRDefault="00976CBB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t>решением Собрания депутатов Усть-Катавского городского округа</w:t>
      </w:r>
    </w:p>
    <w:p w:rsidR="00976CBB" w:rsidRDefault="00976CBB" w:rsidP="00F8302C">
      <w:pPr>
        <w:pStyle w:val="ConsPlusTitle"/>
        <w:widowControl/>
        <w:ind w:left="4680"/>
        <w:jc w:val="center"/>
        <w:outlineLvl w:val="0"/>
        <w:rPr>
          <w:b w:val="0"/>
          <w:sz w:val="24"/>
          <w:szCs w:val="24"/>
        </w:rPr>
      </w:pPr>
    </w:p>
    <w:p w:rsidR="00976CBB" w:rsidRDefault="00976CBB" w:rsidP="00CD190B">
      <w:pPr>
        <w:autoSpaceDE w:val="0"/>
        <w:autoSpaceDN w:val="0"/>
        <w:adjustRightInd w:val="0"/>
        <w:spacing w:after="0" w:line="240" w:lineRule="atLeast"/>
      </w:pPr>
      <w:r>
        <w:t xml:space="preserve">                                                                             от  27.09.2013     № 125</w:t>
      </w:r>
    </w:p>
    <w:p w:rsidR="00976CBB" w:rsidRPr="002F49A9" w:rsidRDefault="00976CBB" w:rsidP="00CD190B">
      <w:pPr>
        <w:autoSpaceDE w:val="0"/>
        <w:autoSpaceDN w:val="0"/>
        <w:adjustRightInd w:val="0"/>
        <w:spacing w:after="0" w:line="240" w:lineRule="atLeast"/>
      </w:pPr>
    </w:p>
    <w:p w:rsidR="00976CBB" w:rsidRPr="00534730" w:rsidRDefault="00976CBB" w:rsidP="00F8302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76CBB" w:rsidRPr="00534730" w:rsidRDefault="00976CBB" w:rsidP="00F8302C">
      <w:pPr>
        <w:autoSpaceDE w:val="0"/>
        <w:autoSpaceDN w:val="0"/>
        <w:adjustRightInd w:val="0"/>
        <w:spacing w:after="0" w:line="240" w:lineRule="auto"/>
        <w:jc w:val="center"/>
      </w:pPr>
      <w:r w:rsidRPr="00534730">
        <w:t xml:space="preserve">Квалификационные требования </w:t>
      </w:r>
    </w:p>
    <w:p w:rsidR="00976CBB" w:rsidRPr="00534730" w:rsidRDefault="00976CBB" w:rsidP="00F8302C">
      <w:pPr>
        <w:autoSpaceDE w:val="0"/>
        <w:autoSpaceDN w:val="0"/>
        <w:adjustRightInd w:val="0"/>
        <w:spacing w:after="0" w:line="240" w:lineRule="auto"/>
        <w:jc w:val="center"/>
      </w:pPr>
      <w:r w:rsidRPr="00534730">
        <w:t xml:space="preserve"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в органах местного самоуправления  </w:t>
      </w:r>
    </w:p>
    <w:p w:rsidR="00976CBB" w:rsidRPr="00534730" w:rsidRDefault="00976CBB" w:rsidP="00CD190B">
      <w:pPr>
        <w:autoSpaceDE w:val="0"/>
        <w:autoSpaceDN w:val="0"/>
        <w:adjustRightInd w:val="0"/>
        <w:spacing w:after="0" w:line="240" w:lineRule="auto"/>
        <w:jc w:val="center"/>
      </w:pPr>
      <w:r w:rsidRPr="00534730">
        <w:t>Усть- Катавского городского округа </w:t>
      </w:r>
    </w:p>
    <w:p w:rsidR="00976CBB" w:rsidRDefault="00976CBB" w:rsidP="00CD190B">
      <w:pPr>
        <w:autoSpaceDE w:val="0"/>
        <w:autoSpaceDN w:val="0"/>
        <w:adjustRightInd w:val="0"/>
        <w:spacing w:after="0" w:line="240" w:lineRule="auto"/>
        <w:jc w:val="center"/>
      </w:pPr>
    </w:p>
    <w:p w:rsidR="00976CBB" w:rsidRDefault="00976CBB" w:rsidP="00534730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1</w:t>
      </w:r>
      <w:r w:rsidRPr="00E14E5E">
        <w:t>. Квалификационные требования</w:t>
      </w:r>
    </w:p>
    <w:p w:rsidR="00976CBB" w:rsidRDefault="00976CBB" w:rsidP="00534730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E14E5E">
        <w:t>к уровню профессионального</w:t>
      </w:r>
      <w:r>
        <w:t xml:space="preserve"> о</w:t>
      </w:r>
      <w:r w:rsidRPr="00E14E5E">
        <w:t>бразования</w:t>
      </w:r>
      <w:r>
        <w:t>,</w:t>
      </w:r>
    </w:p>
    <w:p w:rsidR="00976CBB" w:rsidRDefault="00976CBB" w:rsidP="00534730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стажу муниципальной службы</w:t>
      </w:r>
      <w:r w:rsidRPr="00E14E5E">
        <w:t xml:space="preserve"> </w:t>
      </w:r>
      <w:r>
        <w:t>или стажу работы по специальности</w:t>
      </w:r>
    </w:p>
    <w:p w:rsidR="00976CBB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Cs w:val="0"/>
          <w:lang w:eastAsia="ru-RU"/>
        </w:rPr>
      </w:pPr>
      <w:r w:rsidRPr="006C2B05">
        <w:t>1</w:t>
      </w:r>
      <w:r>
        <w:t>.1. </w:t>
      </w:r>
      <w:r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976CBB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3139">
        <w:t>1.1.</w:t>
      </w:r>
      <w:r>
        <w:t>1.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высших должностей муниципальной службы -</w:t>
      </w:r>
      <w:r w:rsidRPr="00A93139">
        <w:t xml:space="preserve"> </w:t>
      </w:r>
      <w:r>
        <w:t>высшее</w:t>
      </w:r>
      <w:r w:rsidRPr="00CE44CD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, а также стаж</w:t>
      </w:r>
      <w:r w:rsidRPr="00A93139">
        <w:t xml:space="preserve"> муниципальной службы</w:t>
      </w:r>
      <w:r>
        <w:t xml:space="preserve"> (государственной службы) </w:t>
      </w:r>
      <w:r w:rsidRPr="00A93139">
        <w:t xml:space="preserve">не менее </w:t>
      </w:r>
      <w:r>
        <w:t>трёх</w:t>
      </w:r>
      <w:r w:rsidRPr="00A93139">
        <w:t xml:space="preserve"> лет</w:t>
      </w:r>
      <w:r>
        <w:t xml:space="preserve"> или стаж работы по специальности не менее трёх лет;</w:t>
      </w:r>
    </w:p>
    <w:p w:rsidR="00976CBB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3139">
        <w:t>1.</w:t>
      </w:r>
      <w:r>
        <w:t>1.2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главных должностей муниципальной службы - высшее</w:t>
      </w:r>
      <w:r w:rsidRPr="00CE44CD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, а также стаж</w:t>
      </w:r>
      <w:r w:rsidRPr="00A93139">
        <w:t xml:space="preserve"> муниципальной службы</w:t>
      </w:r>
      <w:r>
        <w:t xml:space="preserve"> (государственной службы) </w:t>
      </w:r>
      <w:r w:rsidRPr="00A93139">
        <w:t xml:space="preserve">не менее </w:t>
      </w:r>
      <w:r>
        <w:t>трёх</w:t>
      </w:r>
      <w:r w:rsidRPr="00A93139">
        <w:t xml:space="preserve"> лет</w:t>
      </w:r>
      <w:r>
        <w:t xml:space="preserve"> или стаж работы по специальности не менее трёх лет;</w:t>
      </w:r>
    </w:p>
    <w:p w:rsidR="00976CBB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3139">
        <w:t>1.</w:t>
      </w:r>
      <w:r>
        <w:t>1.3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ведущих должностей муниципальной службы - среднее</w:t>
      </w:r>
      <w:r w:rsidRPr="0005774F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 xml:space="preserve"> и стаж работы по специальности не менее 5лет или высшее профессиональное образование;</w:t>
      </w:r>
    </w:p>
    <w:p w:rsidR="00976CBB" w:rsidRPr="00A93139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3139">
        <w:t>1.</w:t>
      </w:r>
      <w:r>
        <w:t>1.4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старших должностей муниципальной службы - среднее</w:t>
      </w:r>
      <w:r w:rsidRPr="0005774F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 xml:space="preserve"> и стаж работы по специальности не менее 5лет или высшее профессиональное образование</w:t>
      </w:r>
      <w:r w:rsidRPr="000C45D0">
        <w:t>;</w:t>
      </w:r>
      <w:r>
        <w:t xml:space="preserve"> </w:t>
      </w:r>
    </w:p>
    <w:p w:rsidR="00976CBB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93139">
        <w:t>1.</w:t>
      </w:r>
      <w:r>
        <w:t>1.5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младших должностей муниципальной службы - </w:t>
      </w:r>
      <w:r w:rsidRPr="00607EF3">
        <w:t xml:space="preserve"> </w:t>
      </w:r>
      <w:r>
        <w:t xml:space="preserve">среднее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.</w:t>
      </w:r>
    </w:p>
    <w:p w:rsidR="00976CBB" w:rsidRDefault="00976CBB" w:rsidP="000C45D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976CBB" w:rsidRDefault="00976CBB" w:rsidP="00534730">
      <w:pPr>
        <w:autoSpaceDE w:val="0"/>
        <w:autoSpaceDN w:val="0"/>
        <w:adjustRightInd w:val="0"/>
        <w:spacing w:after="0" w:line="240" w:lineRule="auto"/>
        <w:ind w:firstLine="720"/>
      </w:pPr>
      <w:r>
        <w:t xml:space="preserve">                           2</w:t>
      </w:r>
      <w:r w:rsidRPr="00D50CEF">
        <w:t>.</w:t>
      </w:r>
      <w:r>
        <w:rPr>
          <w:lang w:val="en-US"/>
        </w:rPr>
        <w:t> </w:t>
      </w:r>
      <w:r>
        <w:t>Общие к</w:t>
      </w:r>
      <w:r w:rsidRPr="00D50CEF">
        <w:t>валификационные требования</w:t>
      </w:r>
    </w:p>
    <w:p w:rsidR="00976CBB" w:rsidRPr="00D50CEF" w:rsidRDefault="00976CBB" w:rsidP="00534730">
      <w:pPr>
        <w:autoSpaceDE w:val="0"/>
        <w:autoSpaceDN w:val="0"/>
        <w:adjustRightInd w:val="0"/>
        <w:spacing w:after="0" w:line="240" w:lineRule="auto"/>
        <w:jc w:val="center"/>
      </w:pPr>
      <w:r w:rsidRPr="00D50CEF">
        <w:t>к</w:t>
      </w:r>
      <w:r>
        <w:t xml:space="preserve"> профессиональным </w:t>
      </w:r>
      <w:r w:rsidRPr="00D50CEF">
        <w:t>знаниям и навыкам</w:t>
      </w:r>
    </w:p>
    <w:p w:rsidR="00976CBB" w:rsidRDefault="00976CBB" w:rsidP="000C45D0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976CBB" w:rsidRPr="00EA5E58" w:rsidRDefault="00976CBB" w:rsidP="00EA5E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Pr="00A93139">
        <w:t>.1.</w:t>
      </w:r>
      <w:r>
        <w:t> Общими квалификационными требованиями к профессиональным знаниям м</w:t>
      </w:r>
      <w:r w:rsidRPr="00A93139">
        <w:t>униципальны</w:t>
      </w:r>
      <w:r>
        <w:t>х</w:t>
      </w:r>
      <w:r w:rsidRPr="00A93139">
        <w:t xml:space="preserve"> служащи</w:t>
      </w:r>
      <w:r>
        <w:t>х для</w:t>
      </w:r>
      <w:r w:rsidRPr="00A93139">
        <w:t xml:space="preserve"> всех групп</w:t>
      </w:r>
      <w:r>
        <w:t xml:space="preserve"> должностей</w:t>
      </w:r>
      <w:r>
        <w:rPr>
          <w:bCs w:val="0"/>
          <w:lang w:eastAsia="ru-RU"/>
        </w:rPr>
        <w:t>, необходимыми для исполнения должностных обязанностей,</w:t>
      </w:r>
      <w:r w:rsidRPr="00A93139">
        <w:t xml:space="preserve"> </w:t>
      </w:r>
      <w:r>
        <w:t>являются</w:t>
      </w:r>
      <w:r w:rsidRPr="00534730">
        <w:t>:</w:t>
      </w:r>
      <w:r>
        <w:t xml:space="preserve"> </w:t>
      </w:r>
    </w:p>
    <w:p w:rsidR="00976CBB" w:rsidRPr="00945836" w:rsidRDefault="00976CBB" w:rsidP="00945836">
      <w:pPr>
        <w:autoSpaceDE w:val="0"/>
        <w:autoSpaceDN w:val="0"/>
        <w:adjustRightInd w:val="0"/>
        <w:spacing w:after="0" w:line="240" w:lineRule="auto"/>
        <w:jc w:val="both"/>
      </w:pPr>
      <w:r>
        <w:t>Знание</w:t>
      </w:r>
      <w:r w:rsidRPr="00534730">
        <w:t xml:space="preserve"> </w:t>
      </w:r>
      <w:hyperlink r:id="rId10" w:history="1">
        <w:r w:rsidRPr="00F94D8E">
          <w:t>Конституци</w:t>
        </w:r>
        <w:r>
          <w:t>и</w:t>
        </w:r>
      </w:hyperlink>
      <w:r w:rsidRPr="00F94D8E">
        <w:t xml:space="preserve"> Р</w:t>
      </w:r>
      <w:r>
        <w:t xml:space="preserve">оссийской Федерации, Устава (Основного Закона) Челябинской области, </w:t>
      </w:r>
      <w:hyperlink r:id="rId11" w:history="1">
        <w:r w:rsidRPr="00F94D8E">
          <w:t>Устав</w:t>
        </w:r>
      </w:hyperlink>
      <w:r>
        <w:t>а</w:t>
      </w:r>
      <w:r w:rsidRPr="00F94D8E">
        <w:rPr>
          <w:sz w:val="24"/>
          <w:szCs w:val="24"/>
        </w:rPr>
        <w:t xml:space="preserve"> </w:t>
      </w:r>
      <w:r w:rsidRPr="009917E5">
        <w:t>Усть-Катавского городского округа</w:t>
      </w:r>
      <w:r>
        <w:t xml:space="preserve">. </w:t>
      </w:r>
    </w:p>
    <w:p w:rsidR="00976CBB" w:rsidRDefault="00976CBB" w:rsidP="00F8302C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bCs w:val="0"/>
          <w:lang w:eastAsia="ru-RU"/>
        </w:rPr>
      </w:pPr>
      <w:r w:rsidRPr="00B458EC">
        <w:t>2.2. </w:t>
      </w:r>
      <w:r w:rsidRPr="00B458EC">
        <w:rPr>
          <w:bCs w:val="0"/>
          <w:lang w:eastAsia="ru-RU"/>
        </w:rPr>
        <w:t>Общими квалификационными требованиями к профессиональным навыкам муниципальных служащих являются:</w:t>
      </w:r>
    </w:p>
    <w:p w:rsidR="00976CBB" w:rsidRPr="00B458EC" w:rsidRDefault="00976CBB" w:rsidP="00F8302C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bCs w:val="0"/>
          <w:lang w:eastAsia="ru-RU"/>
        </w:rPr>
      </w:pPr>
      <w:r>
        <w:rPr>
          <w:bCs w:val="0"/>
          <w:lang w:eastAsia="ru-RU"/>
        </w:rPr>
        <w:t>Умение пользоваться персональным компьютером и другой организационной техникой.</w:t>
      </w: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76CBB" w:rsidRDefault="00976CBB" w:rsidP="00F8302C">
      <w:pPr>
        <w:autoSpaceDE w:val="0"/>
        <w:autoSpaceDN w:val="0"/>
        <w:adjustRightInd w:val="0"/>
        <w:spacing w:after="0" w:line="240" w:lineRule="auto"/>
        <w:jc w:val="center"/>
      </w:pPr>
      <w:r>
        <w:t>3</w:t>
      </w:r>
      <w:r w:rsidRPr="002517D8">
        <w:t>. Специальные квалификационные требования</w:t>
      </w:r>
    </w:p>
    <w:p w:rsidR="00976CBB" w:rsidRPr="002517D8" w:rsidRDefault="00976CBB" w:rsidP="00F8302C">
      <w:pPr>
        <w:autoSpaceDE w:val="0"/>
        <w:autoSpaceDN w:val="0"/>
        <w:adjustRightInd w:val="0"/>
        <w:spacing w:after="0" w:line="240" w:lineRule="auto"/>
        <w:jc w:val="center"/>
      </w:pPr>
      <w:r w:rsidRPr="002517D8">
        <w:t xml:space="preserve"> к профессиональным знаниям и навыкам</w:t>
      </w:r>
    </w:p>
    <w:p w:rsidR="00976CBB" w:rsidRPr="002517D8" w:rsidRDefault="00976CBB" w:rsidP="00F8302C">
      <w:pPr>
        <w:autoSpaceDE w:val="0"/>
        <w:autoSpaceDN w:val="0"/>
        <w:adjustRightInd w:val="0"/>
        <w:spacing w:after="0" w:line="240" w:lineRule="auto"/>
        <w:jc w:val="center"/>
      </w:pPr>
    </w:p>
    <w:p w:rsidR="00976CBB" w:rsidRDefault="00976CBB" w:rsidP="00EA5E58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Pr="002517D8">
        <w:rPr>
          <w:bCs w:val="0"/>
          <w:lang w:eastAsia="ru-RU"/>
        </w:rPr>
        <w:t>.</w:t>
      </w:r>
      <w:r>
        <w:rPr>
          <w:bCs w:val="0"/>
          <w:lang w:eastAsia="ru-RU"/>
        </w:rPr>
        <w:t xml:space="preserve">1. Для замещения высших должностей </w:t>
      </w:r>
      <w:r w:rsidRPr="002517D8">
        <w:rPr>
          <w:bCs w:val="0"/>
          <w:lang w:eastAsia="ru-RU"/>
        </w:rPr>
        <w:t>муниципальной службы, предъявляются следующие квалификационные требования</w:t>
      </w:r>
      <w:r>
        <w:rPr>
          <w:bCs w:val="0"/>
          <w:lang w:eastAsia="ru-RU"/>
        </w:rPr>
        <w:t xml:space="preserve"> к профессиональным знаниям и навыкам, необходимым для исполнения должностных обязанностей</w:t>
      </w:r>
      <w:r w:rsidRPr="002517D8">
        <w:rPr>
          <w:bCs w:val="0"/>
          <w:lang w:eastAsia="ru-RU"/>
        </w:rPr>
        <w:t>:</w:t>
      </w:r>
    </w:p>
    <w:p w:rsidR="00976CBB" w:rsidRDefault="00976CBB" w:rsidP="00EA5E58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3F0819">
        <w:rPr>
          <w:bCs w:val="0"/>
          <w:lang w:eastAsia="ru-RU"/>
        </w:rPr>
        <w:t>3</w:t>
      </w:r>
      <w:r>
        <w:rPr>
          <w:bCs w:val="0"/>
          <w:lang w:eastAsia="ru-RU"/>
        </w:rPr>
        <w:t>.1.1.знание федеральных законов, законов Челябинской области, иных нормативных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</w:t>
      </w:r>
      <w:r w:rsidRPr="003F0819">
        <w:rPr>
          <w:bCs w:val="0"/>
          <w:lang w:eastAsia="ru-RU"/>
        </w:rPr>
        <w:t>;</w:t>
      </w:r>
    </w:p>
    <w:p w:rsidR="00976CBB" w:rsidRPr="003F0819" w:rsidRDefault="00976CBB" w:rsidP="00EA5E5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ab/>
        <w:t>3.1.2.навыки руководства комплексными коллективами, координации их работы, опыт взаимодействия со средствами массовой информации, общественными организациями.</w:t>
      </w:r>
    </w:p>
    <w:p w:rsidR="00976CBB" w:rsidRPr="00A55CDB" w:rsidRDefault="00976CBB" w:rsidP="00EA5E58">
      <w:pPr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3.2.</w:t>
      </w:r>
      <w:r>
        <w:t>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главных и ведущих должностей муниципальной службы предъявляются следующие квалификационные требования </w:t>
      </w:r>
      <w:r>
        <w:rPr>
          <w:bCs w:val="0"/>
          <w:lang w:eastAsia="ru-RU"/>
        </w:rPr>
        <w:t>к профессиональным знаниям и навыкам, необходимым для исполнения должностных обязанностей</w:t>
      </w:r>
      <w:r w:rsidRPr="00A55CDB">
        <w:rPr>
          <w:bCs w:val="0"/>
          <w:lang w:eastAsia="ru-RU"/>
        </w:rPr>
        <w:t>:</w:t>
      </w:r>
    </w:p>
    <w:p w:rsidR="00976CBB" w:rsidRPr="00A55CDB" w:rsidRDefault="00976CBB" w:rsidP="00EA5E58">
      <w:pPr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bCs w:val="0"/>
          <w:lang w:eastAsia="ru-RU"/>
        </w:rPr>
      </w:pPr>
      <w:r w:rsidRPr="00A55CDB">
        <w:rPr>
          <w:bCs w:val="0"/>
          <w:lang w:eastAsia="ru-RU"/>
        </w:rPr>
        <w:t>3</w:t>
      </w:r>
      <w:r>
        <w:rPr>
          <w:bCs w:val="0"/>
          <w:lang w:eastAsia="ru-RU"/>
        </w:rPr>
        <w:t>.2.1.знание федеральных законов, законов Челябинской области, иных нормативных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</w:t>
      </w:r>
      <w:r w:rsidRPr="00A55CDB">
        <w:rPr>
          <w:bCs w:val="0"/>
          <w:lang w:eastAsia="ru-RU"/>
        </w:rPr>
        <w:t>;</w:t>
      </w:r>
    </w:p>
    <w:p w:rsidR="00976CBB" w:rsidRDefault="00976CBB" w:rsidP="00EA5E58">
      <w:pPr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bCs w:val="0"/>
          <w:lang w:eastAsia="ru-RU"/>
        </w:rPr>
      </w:pPr>
      <w:r w:rsidRPr="006D11CB">
        <w:rPr>
          <w:bCs w:val="0"/>
          <w:lang w:eastAsia="ru-RU"/>
        </w:rPr>
        <w:t>3</w:t>
      </w:r>
      <w:r>
        <w:rPr>
          <w:bCs w:val="0"/>
          <w:lang w:eastAsia="ru-RU"/>
        </w:rPr>
        <w:t>.2.2.навыки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информации), опыт разработки проектов правовых актов, программ, аналитических материалов для принятия управленческих решений.</w:t>
      </w:r>
    </w:p>
    <w:p w:rsidR="00976CBB" w:rsidRDefault="00976CBB" w:rsidP="00EA5E58">
      <w:pPr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3.3.</w:t>
      </w:r>
      <w:r>
        <w:t>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старших должностей муниципальной службы предъявляются следующие квалификационные требования </w:t>
      </w:r>
      <w:r>
        <w:rPr>
          <w:bCs w:val="0"/>
          <w:lang w:eastAsia="ru-RU"/>
        </w:rPr>
        <w:t>к профессиональным знаниям и навыкам, необходимым для исполнения должностных обязанностей</w:t>
      </w:r>
      <w:r w:rsidRPr="00A55CDB">
        <w:rPr>
          <w:bCs w:val="0"/>
          <w:lang w:eastAsia="ru-RU"/>
        </w:rPr>
        <w:t>:</w:t>
      </w:r>
    </w:p>
    <w:p w:rsidR="00976CBB" w:rsidRDefault="00976CBB" w:rsidP="0080470A">
      <w:pPr>
        <w:autoSpaceDE w:val="0"/>
        <w:autoSpaceDN w:val="0"/>
        <w:adjustRightInd w:val="0"/>
        <w:spacing w:after="0" w:line="360" w:lineRule="atLeast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               </w:t>
      </w:r>
    </w:p>
    <w:p w:rsidR="00976CBB" w:rsidRPr="0080470A" w:rsidRDefault="00976CBB" w:rsidP="00EA5E58">
      <w:pPr>
        <w:autoSpaceDE w:val="0"/>
        <w:autoSpaceDN w:val="0"/>
        <w:adjustRightInd w:val="0"/>
        <w:spacing w:after="0" w:line="360" w:lineRule="atLeast"/>
        <w:ind w:firstLine="708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3.3.1.знание федеральных законов, законов Челябинской области, иных нормативных актов, регулирующих сферу деятельности по соответствующей должности, правил делового этикета, основ экономики и организации труда</w:t>
      </w:r>
      <w:r w:rsidRPr="0080470A">
        <w:rPr>
          <w:bCs w:val="0"/>
          <w:lang w:eastAsia="ru-RU"/>
        </w:rPr>
        <w:t>;</w:t>
      </w:r>
    </w:p>
    <w:p w:rsidR="00976CBB" w:rsidRDefault="00976CBB" w:rsidP="006D11CB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          </w:t>
      </w:r>
      <w:r w:rsidRPr="0080470A">
        <w:rPr>
          <w:bCs w:val="0"/>
          <w:lang w:eastAsia="ru-RU"/>
        </w:rPr>
        <w:t>3</w:t>
      </w:r>
      <w:r>
        <w:rPr>
          <w:bCs w:val="0"/>
          <w:lang w:eastAsia="ru-RU"/>
        </w:rPr>
        <w:t>.3.2.навыки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целесообразности.</w:t>
      </w:r>
    </w:p>
    <w:p w:rsidR="00976CBB" w:rsidRDefault="00976CBB" w:rsidP="0080470A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          3.4.</w:t>
      </w:r>
      <w:r>
        <w:t>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младших должностей муниципальной службы предъявляются следующие квалификационные требования </w:t>
      </w:r>
      <w:r>
        <w:rPr>
          <w:bCs w:val="0"/>
          <w:lang w:eastAsia="ru-RU"/>
        </w:rPr>
        <w:t>к профессиональным знаниям и навыкам, необходимым для исполнения должностных обязанностей</w:t>
      </w:r>
      <w:r w:rsidRPr="00A55CDB">
        <w:rPr>
          <w:bCs w:val="0"/>
          <w:lang w:eastAsia="ru-RU"/>
        </w:rPr>
        <w:t>:</w:t>
      </w:r>
    </w:p>
    <w:p w:rsidR="00976CBB" w:rsidRDefault="00976CBB" w:rsidP="0080470A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          3.4.1.знание других нормативно – правовых актов применительно к должностным обязанностям по соответствующей должности, инструктивно- методических документов по делопроизводству</w:t>
      </w:r>
      <w:r w:rsidRPr="00476F4F">
        <w:rPr>
          <w:bCs w:val="0"/>
          <w:lang w:eastAsia="ru-RU"/>
        </w:rPr>
        <w:t>;</w:t>
      </w:r>
    </w:p>
    <w:p w:rsidR="00976CBB" w:rsidRPr="00476F4F" w:rsidRDefault="00976CBB" w:rsidP="0080470A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           3.4.2.навыки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деятельности.</w:t>
      </w:r>
    </w:p>
    <w:p w:rsidR="00976CBB" w:rsidRPr="0080470A" w:rsidRDefault="00976CBB" w:rsidP="006D11CB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</w:p>
    <w:p w:rsidR="00976CBB" w:rsidRDefault="00976CBB" w:rsidP="00252C9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</w:p>
    <w:p w:rsidR="00976CBB" w:rsidRDefault="00976CBB" w:rsidP="00252C9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</w:p>
    <w:p w:rsidR="00976CBB" w:rsidRDefault="00976CBB" w:rsidP="00252C9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</w:p>
    <w:p w:rsidR="00976CBB" w:rsidRDefault="00976CBB" w:rsidP="00252C9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Глава Усть-Катавского</w:t>
      </w:r>
    </w:p>
    <w:p w:rsidR="00976CBB" w:rsidRPr="00A55CDB" w:rsidRDefault="00976CBB" w:rsidP="00252C9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городского округа</w:t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  <w:t xml:space="preserve">                Э.В.Алфёров</w:t>
      </w:r>
    </w:p>
    <w:p w:rsidR="00976CBB" w:rsidRPr="00A55CDB" w:rsidRDefault="00976CBB" w:rsidP="00252C9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</w:p>
    <w:p w:rsidR="00976CBB" w:rsidRPr="002517D8" w:rsidRDefault="00976CBB" w:rsidP="001140C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  </w:t>
      </w:r>
    </w:p>
    <w:sectPr w:rsidR="00976CBB" w:rsidRPr="002517D8" w:rsidSect="00091BB8">
      <w:headerReference w:type="even" r:id="rId12"/>
      <w:headerReference w:type="default" r:id="rId13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B" w:rsidRDefault="00976CBB">
      <w:r>
        <w:separator/>
      </w:r>
    </w:p>
  </w:endnote>
  <w:endnote w:type="continuationSeparator" w:id="0">
    <w:p w:rsidR="00976CBB" w:rsidRDefault="0097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B" w:rsidRDefault="00976CBB">
      <w:r>
        <w:separator/>
      </w:r>
    </w:p>
  </w:footnote>
  <w:footnote w:type="continuationSeparator" w:id="0">
    <w:p w:rsidR="00976CBB" w:rsidRDefault="0097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B" w:rsidRDefault="00976CBB" w:rsidP="00D12E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CBB" w:rsidRDefault="00976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B" w:rsidRDefault="00976CBB" w:rsidP="001938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76CBB" w:rsidRDefault="00976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2C"/>
    <w:rsid w:val="000000E3"/>
    <w:rsid w:val="00000B5A"/>
    <w:rsid w:val="00000C2D"/>
    <w:rsid w:val="00000D8C"/>
    <w:rsid w:val="00001058"/>
    <w:rsid w:val="0000137F"/>
    <w:rsid w:val="00001AE5"/>
    <w:rsid w:val="000026B1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74F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1BB8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69"/>
    <w:rsid w:val="000C00C1"/>
    <w:rsid w:val="000C02D6"/>
    <w:rsid w:val="000C1640"/>
    <w:rsid w:val="000C173D"/>
    <w:rsid w:val="000C347C"/>
    <w:rsid w:val="000C379D"/>
    <w:rsid w:val="000C45D0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0C5"/>
    <w:rsid w:val="00114B2B"/>
    <w:rsid w:val="001150FA"/>
    <w:rsid w:val="00115322"/>
    <w:rsid w:val="0011670C"/>
    <w:rsid w:val="001167E5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613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5883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17D8"/>
    <w:rsid w:val="00252C95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854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9A9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3E38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95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4F6"/>
    <w:rsid w:val="003D462F"/>
    <w:rsid w:val="003D6785"/>
    <w:rsid w:val="003D68A1"/>
    <w:rsid w:val="003D739F"/>
    <w:rsid w:val="003D7F07"/>
    <w:rsid w:val="003E07A5"/>
    <w:rsid w:val="003E0D2B"/>
    <w:rsid w:val="003E1FE3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819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31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4F"/>
    <w:rsid w:val="00476F83"/>
    <w:rsid w:val="00477AF9"/>
    <w:rsid w:val="004806D7"/>
    <w:rsid w:val="00480AFD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55D4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5F30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2E21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4730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5BCD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803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60033D"/>
    <w:rsid w:val="00602DC5"/>
    <w:rsid w:val="00603DA7"/>
    <w:rsid w:val="00603EC9"/>
    <w:rsid w:val="0060539F"/>
    <w:rsid w:val="0060556B"/>
    <w:rsid w:val="00605C1C"/>
    <w:rsid w:val="0060652E"/>
    <w:rsid w:val="00607EB4"/>
    <w:rsid w:val="00607EF3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4CBF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B05"/>
    <w:rsid w:val="006C2DAD"/>
    <w:rsid w:val="006C3704"/>
    <w:rsid w:val="006C39A3"/>
    <w:rsid w:val="006C3C79"/>
    <w:rsid w:val="006C4741"/>
    <w:rsid w:val="006C4D70"/>
    <w:rsid w:val="006C50C8"/>
    <w:rsid w:val="006C7FB1"/>
    <w:rsid w:val="006C7FF5"/>
    <w:rsid w:val="006D0858"/>
    <w:rsid w:val="006D11CB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0B8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CDE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77D85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70A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6C9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836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726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498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CB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7E5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1BFB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080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279E9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0E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5CDB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313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A7418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673A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D9A"/>
    <w:rsid w:val="00B36FCF"/>
    <w:rsid w:val="00B37024"/>
    <w:rsid w:val="00B374EB"/>
    <w:rsid w:val="00B37708"/>
    <w:rsid w:val="00B414F9"/>
    <w:rsid w:val="00B42446"/>
    <w:rsid w:val="00B45812"/>
    <w:rsid w:val="00B458EC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14DA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A7B89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90B"/>
    <w:rsid w:val="00CD1A5C"/>
    <w:rsid w:val="00CD2A06"/>
    <w:rsid w:val="00CD2F82"/>
    <w:rsid w:val="00CD476E"/>
    <w:rsid w:val="00CD4BA1"/>
    <w:rsid w:val="00CD50EF"/>
    <w:rsid w:val="00CD5153"/>
    <w:rsid w:val="00CD5E1E"/>
    <w:rsid w:val="00CD61DA"/>
    <w:rsid w:val="00CD7E62"/>
    <w:rsid w:val="00CE04DE"/>
    <w:rsid w:val="00CE1D1A"/>
    <w:rsid w:val="00CE3E9D"/>
    <w:rsid w:val="00CE44C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075E1"/>
    <w:rsid w:val="00D1145C"/>
    <w:rsid w:val="00D11617"/>
    <w:rsid w:val="00D11DC8"/>
    <w:rsid w:val="00D12EC0"/>
    <w:rsid w:val="00D13EAA"/>
    <w:rsid w:val="00D1400A"/>
    <w:rsid w:val="00D14311"/>
    <w:rsid w:val="00D146AA"/>
    <w:rsid w:val="00D14735"/>
    <w:rsid w:val="00D14EEE"/>
    <w:rsid w:val="00D15C60"/>
    <w:rsid w:val="00D16FBA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29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ADF"/>
    <w:rsid w:val="00D50CEF"/>
    <w:rsid w:val="00D512B4"/>
    <w:rsid w:val="00D51631"/>
    <w:rsid w:val="00D51733"/>
    <w:rsid w:val="00D51C71"/>
    <w:rsid w:val="00D5253E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C7B"/>
    <w:rsid w:val="00D67F6D"/>
    <w:rsid w:val="00D7047B"/>
    <w:rsid w:val="00D70F36"/>
    <w:rsid w:val="00D72DE9"/>
    <w:rsid w:val="00D73066"/>
    <w:rsid w:val="00D73287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3BC4"/>
    <w:rsid w:val="00DF5791"/>
    <w:rsid w:val="00DF6439"/>
    <w:rsid w:val="00DF6A00"/>
    <w:rsid w:val="00DF6C21"/>
    <w:rsid w:val="00DF6F69"/>
    <w:rsid w:val="00E02021"/>
    <w:rsid w:val="00E02317"/>
    <w:rsid w:val="00E03773"/>
    <w:rsid w:val="00E03C80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5E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2D8E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5E58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4378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389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576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02C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4D8E"/>
    <w:rsid w:val="00F95383"/>
    <w:rsid w:val="00F95570"/>
    <w:rsid w:val="00F97347"/>
    <w:rsid w:val="00F97E91"/>
    <w:rsid w:val="00FA034B"/>
    <w:rsid w:val="00FA03F4"/>
    <w:rsid w:val="00FA063A"/>
    <w:rsid w:val="00FA0712"/>
    <w:rsid w:val="00FA1087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1BB8"/>
    <w:pPr>
      <w:keepNext/>
      <w:spacing w:after="0" w:line="240" w:lineRule="auto"/>
      <w:outlineLvl w:val="0"/>
    </w:pPr>
    <w:rPr>
      <w:bCs w:val="0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BB8"/>
    <w:rPr>
      <w:rFonts w:cs="Times New Roman"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30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PageNumber">
    <w:name w:val="page number"/>
    <w:basedOn w:val="DefaultParagraphFont"/>
    <w:uiPriority w:val="99"/>
    <w:rsid w:val="00F8302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83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302C"/>
    <w:rPr>
      <w:rFonts w:cs="Times New Roman"/>
      <w:bCs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8302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1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091BB8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b/>
      <w:bCs w:val="0"/>
      <w:sz w:val="5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94D6C041646C5C83539C133264B1E185F6BD30BD0AE379D90805EDE1v8k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94D6C041646C5C83539D1D2764B1E186FDBD33B55BB47B885D0BvE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3E7C2C687BE81DA4104C97F41D4CB93DC8BA8A33FBCED842F8657FDB9C7D15579869482AF19F3u9k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1144</Words>
  <Characters>6527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abalakina_ni</dc:creator>
  <cp:keywords/>
  <dc:description/>
  <cp:lastModifiedBy>sobr</cp:lastModifiedBy>
  <cp:revision>2</cp:revision>
  <cp:lastPrinted>2013-09-30T08:16:00Z</cp:lastPrinted>
  <dcterms:created xsi:type="dcterms:W3CDTF">2014-10-14T05:52:00Z</dcterms:created>
  <dcterms:modified xsi:type="dcterms:W3CDTF">2014-10-14T05:52:00Z</dcterms:modified>
</cp:coreProperties>
</file>