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F2" w:rsidRPr="00E34EB2" w:rsidRDefault="002671F2" w:rsidP="001737CE">
      <w:pPr>
        <w:jc w:val="center"/>
        <w:rPr>
          <w:b/>
          <w:bCs/>
          <w:sz w:val="18"/>
          <w:szCs w:val="18"/>
          <w:u w:val="single"/>
        </w:rPr>
      </w:pPr>
      <w:r w:rsidRPr="00E34EB2">
        <w:rPr>
          <w:b/>
          <w:bCs/>
          <w:sz w:val="18"/>
          <w:szCs w:val="18"/>
        </w:rPr>
        <w:t xml:space="preserve">УПРАВЛЕНИЕ ФЕДЕРАЛЬНОЙ  СЛУЖБЫ ГОСУДАРСТВЕННОЙ  РЕГИСТРАЦИИ, </w:t>
      </w:r>
    </w:p>
    <w:p w:rsidR="002671F2" w:rsidRPr="00E34EB2" w:rsidRDefault="002671F2" w:rsidP="001737CE">
      <w:pPr>
        <w:jc w:val="center"/>
        <w:rPr>
          <w:b/>
          <w:bCs/>
          <w:sz w:val="18"/>
          <w:szCs w:val="18"/>
        </w:rPr>
      </w:pPr>
      <w:r w:rsidRPr="00E34EB2">
        <w:rPr>
          <w:b/>
          <w:bCs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2671F2" w:rsidRPr="00E34EB2" w:rsidRDefault="002671F2" w:rsidP="001737CE">
      <w:pPr>
        <w:jc w:val="center"/>
        <w:rPr>
          <w:b/>
          <w:bCs/>
          <w:sz w:val="18"/>
          <w:szCs w:val="18"/>
        </w:rPr>
      </w:pPr>
      <w:r w:rsidRPr="00E34EB2">
        <w:rPr>
          <w:sz w:val="18"/>
          <w:szCs w:val="18"/>
        </w:rPr>
        <w:t>454048г.Челябинск, ул.Елькина, 85</w:t>
      </w:r>
    </w:p>
    <w:p w:rsidR="002671F2" w:rsidRPr="00E34EB2" w:rsidRDefault="002671F2" w:rsidP="001737CE">
      <w:pPr>
        <w:jc w:val="both"/>
        <w:rPr>
          <w:sz w:val="16"/>
          <w:szCs w:val="16"/>
        </w:rPr>
      </w:pPr>
    </w:p>
    <w:p w:rsidR="002671F2" w:rsidRPr="00266478" w:rsidRDefault="002671F2" w:rsidP="001737CE">
      <w:pPr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01-00 Знак" style="position:absolute;left:0;text-align:left;margin-left:17.05pt;margin-top:4.2pt;width:139.55pt;height:68.05pt;z-index:-251658240;visibility:visible" wrapcoords="0 0 0 20949 21360 20949 21360 0 0 0">
            <v:imagedata r:id="rId4" o:title=""/>
            <w10:wrap type="tight"/>
          </v:shape>
        </w:pict>
      </w:r>
      <w:r w:rsidRPr="00266478">
        <w:rPr>
          <w:sz w:val="28"/>
          <w:szCs w:val="28"/>
        </w:rPr>
        <w:t xml:space="preserve">2017 г.  </w:t>
      </w:r>
    </w:p>
    <w:p w:rsidR="002671F2" w:rsidRDefault="002671F2" w:rsidP="001737CE">
      <w:pPr>
        <w:pStyle w:val="Heading1"/>
        <w:tabs>
          <w:tab w:val="left" w:pos="6613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671F2" w:rsidRDefault="002671F2" w:rsidP="00E4027D">
      <w:pPr>
        <w:pStyle w:val="Heading1"/>
        <w:tabs>
          <w:tab w:val="left" w:pos="6613"/>
        </w:tabs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671F2" w:rsidRDefault="002671F2" w:rsidP="00AE431F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Усть-Катавский отдел Управления Росреестра проведет «горячую линию» в рамках всероссийского Дня правовой помощи детям</w:t>
      </w:r>
    </w:p>
    <w:p w:rsidR="002671F2" w:rsidRDefault="002671F2" w:rsidP="00AE431F">
      <w:pPr>
        <w:jc w:val="center"/>
        <w:rPr>
          <w:sz w:val="28"/>
          <w:szCs w:val="28"/>
        </w:rPr>
      </w:pPr>
    </w:p>
    <w:p w:rsidR="002671F2" w:rsidRDefault="002671F2" w:rsidP="00AE43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 ноября 2017 года </w:t>
      </w:r>
      <w:r w:rsidRPr="00EA73C9">
        <w:rPr>
          <w:b/>
          <w:bCs/>
          <w:sz w:val="28"/>
          <w:szCs w:val="28"/>
        </w:rPr>
        <w:t>с 1</w:t>
      </w:r>
      <w:r>
        <w:rPr>
          <w:b/>
          <w:bCs/>
          <w:sz w:val="28"/>
          <w:szCs w:val="28"/>
        </w:rPr>
        <w:t>0</w:t>
      </w:r>
      <w:r w:rsidRPr="00EA73C9">
        <w:rPr>
          <w:b/>
          <w:bCs/>
          <w:sz w:val="28"/>
          <w:szCs w:val="28"/>
        </w:rPr>
        <w:t>.00 до 1</w:t>
      </w:r>
      <w:r>
        <w:rPr>
          <w:b/>
          <w:bCs/>
          <w:sz w:val="28"/>
          <w:szCs w:val="28"/>
        </w:rPr>
        <w:t>2</w:t>
      </w:r>
      <w:r w:rsidRPr="00EA73C9">
        <w:rPr>
          <w:b/>
          <w:bCs/>
          <w:sz w:val="28"/>
          <w:szCs w:val="28"/>
        </w:rPr>
        <w:t>.00</w:t>
      </w:r>
      <w:r>
        <w:rPr>
          <w:b/>
          <w:bCs/>
          <w:sz w:val="28"/>
          <w:szCs w:val="28"/>
        </w:rPr>
        <w:t xml:space="preserve"> Усть-Катавский отдел Управления Федеральной службы государственной регистрации, кадастра и картографии по Челябинской области </w:t>
      </w:r>
      <w:r w:rsidRPr="007C3803">
        <w:rPr>
          <w:b/>
          <w:bCs/>
          <w:sz w:val="28"/>
          <w:szCs w:val="28"/>
        </w:rPr>
        <w:t>пров</w:t>
      </w:r>
      <w:r>
        <w:rPr>
          <w:b/>
          <w:bCs/>
          <w:sz w:val="28"/>
          <w:szCs w:val="28"/>
        </w:rPr>
        <w:t>е</w:t>
      </w:r>
      <w:r w:rsidRPr="007C380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ё</w:t>
      </w:r>
      <w:r w:rsidRPr="007C3803">
        <w:rPr>
          <w:b/>
          <w:bCs/>
          <w:sz w:val="28"/>
          <w:szCs w:val="28"/>
        </w:rPr>
        <w:t>т</w:t>
      </w:r>
      <w:r w:rsidRPr="00F935AC">
        <w:rPr>
          <w:b/>
          <w:bCs/>
          <w:sz w:val="28"/>
          <w:szCs w:val="28"/>
        </w:rPr>
        <w:t xml:space="preserve"> «горяч</w:t>
      </w:r>
      <w:r>
        <w:rPr>
          <w:b/>
          <w:bCs/>
          <w:sz w:val="28"/>
          <w:szCs w:val="28"/>
        </w:rPr>
        <w:t xml:space="preserve">ую </w:t>
      </w:r>
      <w:r w:rsidRPr="00DD67A0">
        <w:rPr>
          <w:b/>
          <w:bCs/>
          <w:sz w:val="28"/>
          <w:szCs w:val="28"/>
        </w:rPr>
        <w:t>лини</w:t>
      </w:r>
      <w:r>
        <w:rPr>
          <w:b/>
          <w:bCs/>
          <w:sz w:val="28"/>
          <w:szCs w:val="28"/>
        </w:rPr>
        <w:t>ю</w:t>
      </w:r>
      <w:r w:rsidRPr="00F935AC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для населения.</w:t>
      </w:r>
    </w:p>
    <w:p w:rsidR="002671F2" w:rsidRPr="001B1BB2" w:rsidRDefault="002671F2" w:rsidP="006E7E9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«горячей линии»  будет оказана помощь</w:t>
      </w:r>
      <w:r w:rsidRPr="001B1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B1BB2">
        <w:rPr>
          <w:sz w:val="28"/>
          <w:szCs w:val="28"/>
        </w:rPr>
        <w:t>правовой грамотности детей, детей-сирот и детей, ост</w:t>
      </w:r>
      <w:r>
        <w:rPr>
          <w:sz w:val="28"/>
          <w:szCs w:val="28"/>
        </w:rPr>
        <w:t>авшихся без попечения родителей в сфере государственной регистрации прав на недвижимое имущество и сделок с ним.</w:t>
      </w:r>
      <w:r w:rsidRPr="001B1BB2">
        <w:rPr>
          <w:sz w:val="28"/>
          <w:szCs w:val="28"/>
        </w:rPr>
        <w:t xml:space="preserve"> </w:t>
      </w:r>
    </w:p>
    <w:p w:rsidR="002671F2" w:rsidRDefault="002671F2" w:rsidP="006E7E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Звонки, поступившие на «горячую линию», будет принимать и.о. начальника Усть-Катавского отдела Геннадий Владимирович Немчинов</w:t>
      </w:r>
      <w:r>
        <w:rPr>
          <w:b/>
          <w:bCs/>
          <w:sz w:val="28"/>
          <w:szCs w:val="28"/>
        </w:rPr>
        <w:t xml:space="preserve"> </w:t>
      </w:r>
      <w:r w:rsidRPr="0058596F">
        <w:rPr>
          <w:sz w:val="28"/>
          <w:szCs w:val="28"/>
        </w:rPr>
        <w:t xml:space="preserve">по </w:t>
      </w:r>
      <w:r>
        <w:rPr>
          <w:sz w:val="28"/>
          <w:szCs w:val="28"/>
        </w:rPr>
        <w:t>телефону 8(351-67)2-51-29</w:t>
      </w:r>
    </w:p>
    <w:p w:rsidR="002671F2" w:rsidRDefault="002671F2" w:rsidP="0058596F">
      <w:pPr>
        <w:ind w:firstLine="708"/>
        <w:jc w:val="both"/>
        <w:rPr>
          <w:sz w:val="28"/>
          <w:szCs w:val="28"/>
        </w:rPr>
      </w:pPr>
    </w:p>
    <w:p w:rsidR="002671F2" w:rsidRDefault="002671F2" w:rsidP="00AE431F">
      <w:pPr>
        <w:ind w:firstLine="708"/>
        <w:jc w:val="both"/>
        <w:rPr>
          <w:sz w:val="28"/>
          <w:szCs w:val="28"/>
        </w:rPr>
      </w:pPr>
    </w:p>
    <w:p w:rsidR="002671F2" w:rsidRDefault="002671F2" w:rsidP="00AE431F">
      <w:pPr>
        <w:ind w:firstLine="708"/>
        <w:jc w:val="both"/>
        <w:rPr>
          <w:sz w:val="28"/>
          <w:szCs w:val="28"/>
        </w:rPr>
      </w:pPr>
    </w:p>
    <w:p w:rsidR="002671F2" w:rsidRDefault="002671F2" w:rsidP="00D25A66">
      <w:pPr>
        <w:tabs>
          <w:tab w:val="left" w:pos="1902"/>
          <w:tab w:val="right" w:pos="9781"/>
        </w:tabs>
        <w:ind w:firstLine="708"/>
        <w:jc w:val="right"/>
        <w:rPr>
          <w:i/>
          <w:iCs/>
          <w:sz w:val="28"/>
          <w:szCs w:val="28"/>
        </w:rPr>
      </w:pPr>
      <w:r w:rsidRPr="00D25A66">
        <w:rPr>
          <w:i/>
          <w:iCs/>
          <w:sz w:val="28"/>
          <w:szCs w:val="28"/>
        </w:rPr>
        <w:t>Усть-Катавский</w:t>
      </w:r>
      <w:r w:rsidRPr="00BD6A5A">
        <w:rPr>
          <w:i/>
          <w:iCs/>
          <w:sz w:val="28"/>
          <w:szCs w:val="28"/>
        </w:rPr>
        <w:t xml:space="preserve"> Управления </w:t>
      </w:r>
    </w:p>
    <w:p w:rsidR="002671F2" w:rsidRDefault="002671F2" w:rsidP="006E7E9B">
      <w:pPr>
        <w:tabs>
          <w:tab w:val="left" w:pos="1902"/>
          <w:tab w:val="right" w:pos="9781"/>
        </w:tabs>
        <w:ind w:firstLine="708"/>
        <w:jc w:val="right"/>
        <w:rPr>
          <w:i/>
          <w:iCs/>
          <w:sz w:val="28"/>
          <w:szCs w:val="28"/>
        </w:rPr>
      </w:pPr>
      <w:r w:rsidRPr="00BD6A5A">
        <w:rPr>
          <w:i/>
          <w:iCs/>
          <w:sz w:val="28"/>
          <w:szCs w:val="28"/>
        </w:rPr>
        <w:t>Росреестра по Челябинской области</w:t>
      </w:r>
    </w:p>
    <w:p w:rsidR="002671F2" w:rsidRPr="00C87F68" w:rsidRDefault="002671F2" w:rsidP="00F31EE1">
      <w:pPr>
        <w:ind w:firstLine="708"/>
        <w:jc w:val="right"/>
        <w:rPr>
          <w:i/>
          <w:iCs/>
          <w:sz w:val="28"/>
          <w:szCs w:val="28"/>
        </w:rPr>
      </w:pPr>
    </w:p>
    <w:p w:rsidR="002671F2" w:rsidRPr="00C87F68" w:rsidRDefault="002671F2"/>
    <w:sectPr w:rsidR="002671F2" w:rsidRPr="00C87F68" w:rsidSect="00506EF0">
      <w:pgSz w:w="11906" w:h="16838"/>
      <w:pgMar w:top="568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09"/>
    <w:rsid w:val="00005D67"/>
    <w:rsid w:val="00106F83"/>
    <w:rsid w:val="00141F7D"/>
    <w:rsid w:val="001737CE"/>
    <w:rsid w:val="001B1BB2"/>
    <w:rsid w:val="002518D8"/>
    <w:rsid w:val="00264B09"/>
    <w:rsid w:val="00266478"/>
    <w:rsid w:val="002671F2"/>
    <w:rsid w:val="002C3A39"/>
    <w:rsid w:val="002C5C42"/>
    <w:rsid w:val="00310955"/>
    <w:rsid w:val="003373CB"/>
    <w:rsid w:val="00346560"/>
    <w:rsid w:val="0035580A"/>
    <w:rsid w:val="00416849"/>
    <w:rsid w:val="00506EF0"/>
    <w:rsid w:val="00562C0C"/>
    <w:rsid w:val="0058596F"/>
    <w:rsid w:val="00672DE4"/>
    <w:rsid w:val="006E7E9B"/>
    <w:rsid w:val="006F3DF2"/>
    <w:rsid w:val="00705E04"/>
    <w:rsid w:val="007737A1"/>
    <w:rsid w:val="007C3803"/>
    <w:rsid w:val="00823BF7"/>
    <w:rsid w:val="00877C68"/>
    <w:rsid w:val="008D7A28"/>
    <w:rsid w:val="00901A67"/>
    <w:rsid w:val="00964F09"/>
    <w:rsid w:val="00A11206"/>
    <w:rsid w:val="00A25FEA"/>
    <w:rsid w:val="00A53711"/>
    <w:rsid w:val="00AE431F"/>
    <w:rsid w:val="00B87038"/>
    <w:rsid w:val="00BD6A5A"/>
    <w:rsid w:val="00C122C6"/>
    <w:rsid w:val="00C254AD"/>
    <w:rsid w:val="00C36CFC"/>
    <w:rsid w:val="00C54FBC"/>
    <w:rsid w:val="00C87F68"/>
    <w:rsid w:val="00CB693D"/>
    <w:rsid w:val="00D25A66"/>
    <w:rsid w:val="00DD67A0"/>
    <w:rsid w:val="00E06B44"/>
    <w:rsid w:val="00E34EB2"/>
    <w:rsid w:val="00E4027D"/>
    <w:rsid w:val="00EA73C9"/>
    <w:rsid w:val="00EB19CA"/>
    <w:rsid w:val="00F31EE1"/>
    <w:rsid w:val="00F935AC"/>
    <w:rsid w:val="00FB00B1"/>
    <w:rsid w:val="00FB4368"/>
    <w:rsid w:val="00FD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A28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7A28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73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7A1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173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138</Words>
  <Characters>788</Characters>
  <Application>Microsoft Office Outlook</Application>
  <DocSecurity>0</DocSecurity>
  <Lines>0</Lines>
  <Paragraphs>0</Paragraphs>
  <ScaleCrop>false</ScaleCrop>
  <Company>UFRS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 СЛУЖБЫ ГОСУДАРСТВЕННОЙ  РЕГИСТРАЦИИ, </dc:title>
  <dc:subject/>
  <dc:creator>User</dc:creator>
  <cp:keywords/>
  <dc:description/>
  <cp:lastModifiedBy>Ольга</cp:lastModifiedBy>
  <cp:revision>3</cp:revision>
  <cp:lastPrinted>2017-11-07T05:39:00Z</cp:lastPrinted>
  <dcterms:created xsi:type="dcterms:W3CDTF">2017-11-07T05:24:00Z</dcterms:created>
  <dcterms:modified xsi:type="dcterms:W3CDTF">2017-11-07T05:41:00Z</dcterms:modified>
</cp:coreProperties>
</file>