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1C" w:rsidRPr="00453D9C" w:rsidRDefault="00AE321C" w:rsidP="00E50F26">
      <w:pPr>
        <w:pStyle w:val="BodyText"/>
        <w:rPr>
          <w:rFonts w:ascii="PF Din Text Comp Pro" w:hAnsi="PF Din Text Comp Pro" w:cs="PF Din Text Comp Pro"/>
          <w:sz w:val="32"/>
          <w:szCs w:val="32"/>
          <w:u w:val="none"/>
        </w:rPr>
      </w:pPr>
      <w:r w:rsidRPr="00453D9C">
        <w:rPr>
          <w:rFonts w:ascii="PF Din Text Comp Pro" w:hAnsi="PF Din Text Comp Pro" w:cs="PF Din Text Comp Pro"/>
          <w:sz w:val="32"/>
          <w:szCs w:val="32"/>
          <w:u w:val="none"/>
        </w:rPr>
        <w:t>Уважаемые налогоплательщики, плательщики сборов и                                                   налоговые агенты!</w:t>
      </w:r>
    </w:p>
    <w:p w:rsidR="00AE321C" w:rsidRDefault="00AE321C" w:rsidP="00E50F26">
      <w:pPr>
        <w:pStyle w:val="BodyText"/>
        <w:rPr>
          <w:rFonts w:ascii="PF Din Text Comp Pro" w:hAnsi="PF Din Text Comp Pro" w:cs="PF Din Text Comp Pro"/>
          <w:sz w:val="32"/>
          <w:szCs w:val="32"/>
        </w:rPr>
      </w:pPr>
    </w:p>
    <w:p w:rsidR="00AE321C" w:rsidRPr="001F5F82" w:rsidRDefault="00AE321C" w:rsidP="00E50F26">
      <w:pPr>
        <w:pStyle w:val="BodyText"/>
        <w:rPr>
          <w:rFonts w:ascii="PF Din Text Comp Pro" w:hAnsi="PF Din Text Comp Pro" w:cs="PF Din Text Comp Pro"/>
          <w:b w:val="0"/>
          <w:bCs w:val="0"/>
          <w:sz w:val="28"/>
          <w:szCs w:val="28"/>
          <w:u w:val="none"/>
        </w:rPr>
      </w:pPr>
      <w:r w:rsidRPr="001F5F82">
        <w:rPr>
          <w:rFonts w:ascii="PF Din Text Comp Pro" w:hAnsi="PF Din Text Comp Pro" w:cs="PF Din Text Comp Pro"/>
          <w:b w:val="0"/>
          <w:bCs w:val="0"/>
          <w:sz w:val="28"/>
          <w:szCs w:val="28"/>
          <w:u w:val="none"/>
        </w:rPr>
        <w:t>Обратиться в Инспекцию можно по следующим телефонам:</w:t>
      </w:r>
    </w:p>
    <w:p w:rsidR="00AE321C" w:rsidRPr="001F5F82" w:rsidRDefault="00AE321C" w:rsidP="00E50F26">
      <w:pPr>
        <w:jc w:val="both"/>
        <w:rPr>
          <w:rFonts w:ascii="PF Din Text Comp Pro" w:hAnsi="PF Din Text Comp Pro" w:cs="PF Din Text Comp Pro"/>
          <w:sz w:val="28"/>
          <w:szCs w:val="28"/>
        </w:rPr>
      </w:pPr>
      <w:r w:rsidRPr="00E50F26">
        <w:rPr>
          <w:rFonts w:ascii="PF Din Text Comp Pro" w:hAnsi="PF Din Text Comp Pro" w:cs="PF Din Text Comp Pro"/>
          <w:b/>
          <w:bCs/>
          <w:color w:val="000000"/>
          <w:sz w:val="28"/>
          <w:szCs w:val="28"/>
        </w:rPr>
        <w:t>«Телефон</w:t>
      </w:r>
      <w:r w:rsidRPr="00E50F26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E50F26">
        <w:rPr>
          <w:rFonts w:ascii="PF Din Text Comp Pro" w:hAnsi="PF Din Text Comp Pro" w:cs="PF Din Text Comp Pro"/>
          <w:b/>
          <w:bCs/>
          <w:color w:val="000000"/>
          <w:sz w:val="28"/>
          <w:szCs w:val="28"/>
        </w:rPr>
        <w:t>горячей линии</w:t>
      </w:r>
      <w:r w:rsidRPr="00E50F26">
        <w:rPr>
          <w:rFonts w:ascii="PF Din Text Comp Pro" w:hAnsi="PF Din Text Comp Pro" w:cs="PF Din Text Comp Pro"/>
          <w:color w:val="000000"/>
          <w:sz w:val="28"/>
          <w:szCs w:val="28"/>
          <w:u w:val="single"/>
        </w:rPr>
        <w:t>»</w:t>
      </w:r>
      <w:r w:rsidRPr="001F5F82">
        <w:rPr>
          <w:rFonts w:ascii="PF Din Text Comp Pro" w:hAnsi="PF Din Text Comp Pro" w:cs="PF Din Text Comp Pro"/>
          <w:sz w:val="28"/>
          <w:szCs w:val="28"/>
        </w:rPr>
        <w:t xml:space="preserve"> для получения общей информации по порядку исчисления и сроках уплаты налога на имущество, земельного и транспортного налогов, а также налога на доходы физических лиц:</w:t>
      </w:r>
    </w:p>
    <w:p w:rsidR="00AE321C" w:rsidRPr="001F5F82" w:rsidRDefault="00AE321C" w:rsidP="00E50F26">
      <w:pPr>
        <w:jc w:val="both"/>
        <w:rPr>
          <w:rFonts w:ascii="PF Din Text Comp Pro" w:hAnsi="PF Din Text Comp Pro" w:cs="PF Din Text Comp Pro"/>
          <w:sz w:val="28"/>
          <w:szCs w:val="28"/>
        </w:rPr>
      </w:pPr>
    </w:p>
    <w:p w:rsidR="00AE321C" w:rsidRPr="001F5F82" w:rsidRDefault="00AE321C" w:rsidP="00E50F26">
      <w:pPr>
        <w:outlineLvl w:val="0"/>
        <w:rPr>
          <w:rFonts w:ascii="PF Din Text Comp Pro" w:hAnsi="PF Din Text Comp Pro" w:cs="PF Din Text Comp Pro"/>
          <w:b/>
          <w:bCs/>
          <w:sz w:val="28"/>
          <w:szCs w:val="28"/>
        </w:rPr>
      </w:pPr>
      <w:r w:rsidRPr="001F5F82">
        <w:rPr>
          <w:rFonts w:ascii="PF Din Text Comp Pro" w:hAnsi="PF Din Text Comp Pro" w:cs="PF Din Text Comp Pro"/>
          <w:b/>
          <w:bCs/>
          <w:sz w:val="28"/>
          <w:szCs w:val="28"/>
        </w:rPr>
        <w:t>г. Сатка – (35161) 4-15-70; 4-38-33;</w:t>
      </w:r>
    </w:p>
    <w:p w:rsidR="00AE321C" w:rsidRPr="001F5F82" w:rsidRDefault="00AE321C" w:rsidP="00E50F26">
      <w:pPr>
        <w:outlineLvl w:val="0"/>
        <w:rPr>
          <w:rFonts w:ascii="PF Din Text Comp Pro" w:hAnsi="PF Din Text Comp Pro" w:cs="PF Din Text Comp Pro"/>
          <w:b/>
          <w:bCs/>
          <w:sz w:val="28"/>
          <w:szCs w:val="28"/>
        </w:rPr>
      </w:pPr>
      <w:r w:rsidRPr="001F5F82">
        <w:rPr>
          <w:rFonts w:ascii="PF Din Text Comp Pro" w:hAnsi="PF Din Text Comp Pro" w:cs="PF Din Text Comp Pro"/>
          <w:b/>
          <w:bCs/>
          <w:sz w:val="28"/>
          <w:szCs w:val="28"/>
        </w:rPr>
        <w:t>г. Аша (ТОРМ 7401) – (351 59) 3 26 59;</w:t>
      </w:r>
    </w:p>
    <w:p w:rsidR="00AE321C" w:rsidRPr="001F5F82" w:rsidRDefault="00AE321C" w:rsidP="00E50F26">
      <w:pPr>
        <w:outlineLvl w:val="0"/>
        <w:rPr>
          <w:rFonts w:ascii="PF Din Text Comp Pro" w:hAnsi="PF Din Text Comp Pro" w:cs="PF Din Text Comp Pro"/>
          <w:b/>
          <w:bCs/>
          <w:sz w:val="28"/>
          <w:szCs w:val="28"/>
        </w:rPr>
      </w:pPr>
      <w:r w:rsidRPr="001F5F82">
        <w:rPr>
          <w:rFonts w:ascii="PF Din Text Comp Pro" w:hAnsi="PF Din Text Comp Pro" w:cs="PF Din Text Comp Pro"/>
          <w:b/>
          <w:bCs/>
          <w:sz w:val="28"/>
          <w:szCs w:val="28"/>
        </w:rPr>
        <w:t>г. Трехгорный (ТОРМ 7405) – (351 91) 6 28 31;</w:t>
      </w:r>
    </w:p>
    <w:p w:rsidR="00AE321C" w:rsidRPr="001F5F82" w:rsidRDefault="00AE321C" w:rsidP="00E50F26">
      <w:pPr>
        <w:outlineLvl w:val="0"/>
        <w:rPr>
          <w:rFonts w:ascii="PF Din Text Comp Pro" w:hAnsi="PF Din Text Comp Pro" w:cs="PF Din Text Comp Pro"/>
          <w:b/>
          <w:bCs/>
          <w:sz w:val="28"/>
          <w:szCs w:val="28"/>
        </w:rPr>
      </w:pPr>
      <w:r w:rsidRPr="001F5F82">
        <w:rPr>
          <w:rFonts w:ascii="PF Din Text Comp Pro" w:hAnsi="PF Din Text Comp Pro" w:cs="PF Din Text Comp Pro"/>
          <w:b/>
          <w:bCs/>
          <w:sz w:val="28"/>
          <w:szCs w:val="28"/>
        </w:rPr>
        <w:t>г. Усть-Катав (ТОРМ 7419)  - (351 67) 2 65 04;</w:t>
      </w:r>
    </w:p>
    <w:p w:rsidR="00AE321C" w:rsidRPr="001F5F82" w:rsidRDefault="00AE321C" w:rsidP="00E50F26">
      <w:pPr>
        <w:outlineLvl w:val="0"/>
        <w:rPr>
          <w:rFonts w:ascii="PF Din Text Comp Pro" w:hAnsi="PF Din Text Comp Pro" w:cs="PF Din Text Comp Pro"/>
          <w:b/>
          <w:bCs/>
          <w:sz w:val="28"/>
          <w:szCs w:val="28"/>
        </w:rPr>
      </w:pPr>
      <w:r w:rsidRPr="001F5F82">
        <w:rPr>
          <w:rFonts w:ascii="PF Din Text Comp Pro" w:hAnsi="PF Din Text Comp Pro" w:cs="PF Din Text Comp Pro"/>
          <w:b/>
          <w:bCs/>
          <w:sz w:val="28"/>
          <w:szCs w:val="28"/>
        </w:rPr>
        <w:t>г. Катав-Ивановск (ТОРМ 7410) –(351 47) 2 30 43.</w:t>
      </w:r>
    </w:p>
    <w:p w:rsidR="00AE321C" w:rsidRPr="001F5F82" w:rsidRDefault="00AE321C" w:rsidP="00E50F26">
      <w:pPr>
        <w:spacing w:before="100" w:beforeAutospacing="1" w:after="100" w:afterAutospacing="1"/>
        <w:jc w:val="both"/>
        <w:rPr>
          <w:rFonts w:ascii="PF Din Text Comp Pro" w:hAnsi="PF Din Text Comp Pro" w:cs="PF Din Text Comp Pro"/>
          <w:b/>
          <w:bCs/>
          <w:color w:val="FF0000"/>
          <w:sz w:val="28"/>
          <w:szCs w:val="28"/>
          <w:u w:val="single"/>
        </w:rPr>
      </w:pPr>
      <w:r w:rsidRPr="00E50F26">
        <w:rPr>
          <w:rFonts w:ascii="PF Din Text Comp Pro" w:hAnsi="PF Din Text Comp Pro" w:cs="PF Din Text Comp Pro"/>
          <w:b/>
          <w:bCs/>
          <w:color w:val="000000"/>
          <w:sz w:val="28"/>
          <w:szCs w:val="28"/>
        </w:rPr>
        <w:t>«Телефон  доверия»</w:t>
      </w:r>
      <w:r w:rsidRPr="001F5F82">
        <w:rPr>
          <w:rFonts w:ascii="PF Din Text Comp Pro" w:hAnsi="PF Din Text Comp Pro" w:cs="PF Din Text Comp Pro"/>
          <w:color w:val="FF0000"/>
          <w:sz w:val="28"/>
          <w:szCs w:val="28"/>
        </w:rPr>
        <w:t xml:space="preserve"> </w:t>
      </w:r>
      <w:r w:rsidRPr="001F5F82">
        <w:rPr>
          <w:rFonts w:ascii="PF Din Text Comp Pro" w:hAnsi="PF Din Text Comp Pro" w:cs="PF Din Text Comp Pro"/>
          <w:sz w:val="28"/>
          <w:szCs w:val="28"/>
        </w:rPr>
        <w:t>для сообщения информации о коррупции и правонарушениях, совершаемым государственными гражданскими служащими налоговых органов:</w:t>
      </w:r>
      <w:r>
        <w:rPr>
          <w:rFonts w:ascii="PF Din Text Comp Pro" w:hAnsi="PF Din Text Comp Pro" w:cs="PF Din Text Comp Pro"/>
          <w:sz w:val="28"/>
          <w:szCs w:val="28"/>
        </w:rPr>
        <w:t xml:space="preserve"> </w:t>
      </w:r>
      <w:r w:rsidRPr="00E50F26">
        <w:rPr>
          <w:rFonts w:ascii="PF Din Text Comp Pro" w:hAnsi="PF Din Text Comp Pro" w:cs="PF Din Text Comp Pro"/>
          <w:b/>
          <w:bCs/>
          <w:color w:val="000000"/>
          <w:sz w:val="28"/>
          <w:szCs w:val="28"/>
        </w:rPr>
        <w:t>(351) 728-28-02</w:t>
      </w:r>
    </w:p>
    <w:p w:rsidR="00AE321C" w:rsidRPr="001F5F82" w:rsidRDefault="00AE321C" w:rsidP="00E50F26">
      <w:pPr>
        <w:spacing w:before="100" w:beforeAutospacing="1" w:after="100" w:afterAutospacing="1"/>
        <w:jc w:val="both"/>
        <w:rPr>
          <w:rFonts w:ascii="PF Din Text Comp Pro" w:hAnsi="PF Din Text Comp Pro" w:cs="PF Din Text Comp Pro"/>
          <w:b/>
          <w:bCs/>
          <w:color w:val="FF0000"/>
          <w:sz w:val="28"/>
          <w:szCs w:val="28"/>
          <w:u w:val="single"/>
        </w:rPr>
      </w:pPr>
      <w:r w:rsidRPr="00E50F26">
        <w:rPr>
          <w:rFonts w:ascii="PF Din Text Comp Pro" w:hAnsi="PF Din Text Comp Pro" w:cs="PF Din Text Comp Pro"/>
          <w:b/>
          <w:bCs/>
          <w:color w:val="000000"/>
          <w:sz w:val="28"/>
          <w:szCs w:val="28"/>
        </w:rPr>
        <w:t>«Телефон справочный службы»</w:t>
      </w:r>
      <w:r w:rsidRPr="001F5F82">
        <w:rPr>
          <w:rFonts w:ascii="PF Din Text Comp Pro" w:hAnsi="PF Din Text Comp Pro" w:cs="PF Din Text Comp Pro"/>
          <w:sz w:val="28"/>
          <w:szCs w:val="28"/>
        </w:rPr>
        <w:t xml:space="preserve"> по вопросам представления налоговой отчетности, режиме работы инспекции, порядке получения информации с сайта ФНС России и т.д.:</w:t>
      </w:r>
    </w:p>
    <w:p w:rsidR="00AE321C" w:rsidRPr="001F5F82" w:rsidRDefault="00AE321C" w:rsidP="00E50F26">
      <w:pPr>
        <w:outlineLvl w:val="0"/>
        <w:rPr>
          <w:rFonts w:ascii="PF Din Text Comp Pro" w:hAnsi="PF Din Text Comp Pro" w:cs="PF Din Text Comp Pro"/>
          <w:b/>
          <w:bCs/>
          <w:sz w:val="28"/>
          <w:szCs w:val="28"/>
        </w:rPr>
      </w:pPr>
      <w:r w:rsidRPr="001F5F82">
        <w:rPr>
          <w:rFonts w:ascii="PF Din Text Comp Pro" w:hAnsi="PF Din Text Comp Pro" w:cs="PF Din Text Comp Pro"/>
          <w:b/>
          <w:bCs/>
          <w:sz w:val="28"/>
          <w:szCs w:val="28"/>
        </w:rPr>
        <w:t>г. Сатка – (35161) 4-15-70</w:t>
      </w:r>
    </w:p>
    <w:p w:rsidR="00AE321C" w:rsidRPr="001F5F82" w:rsidRDefault="00AE321C" w:rsidP="00E50F26">
      <w:pPr>
        <w:outlineLvl w:val="0"/>
        <w:rPr>
          <w:rFonts w:ascii="PF Din Text Comp Pro" w:hAnsi="PF Din Text Comp Pro" w:cs="PF Din Text Comp Pro"/>
          <w:b/>
          <w:bCs/>
          <w:sz w:val="28"/>
          <w:szCs w:val="28"/>
        </w:rPr>
      </w:pPr>
      <w:r w:rsidRPr="001F5F82">
        <w:rPr>
          <w:rFonts w:ascii="PF Din Text Comp Pro" w:hAnsi="PF Din Text Comp Pro" w:cs="PF Din Text Comp Pro"/>
          <w:b/>
          <w:bCs/>
          <w:sz w:val="28"/>
          <w:szCs w:val="28"/>
        </w:rPr>
        <w:t>г. Аша (ТОРМ 7401) – (351 59) 3 26 59;</w:t>
      </w:r>
    </w:p>
    <w:p w:rsidR="00AE321C" w:rsidRPr="001F5F82" w:rsidRDefault="00AE321C" w:rsidP="00E50F26">
      <w:pPr>
        <w:outlineLvl w:val="0"/>
        <w:rPr>
          <w:rFonts w:ascii="PF Din Text Comp Pro" w:hAnsi="PF Din Text Comp Pro" w:cs="PF Din Text Comp Pro"/>
          <w:b/>
          <w:bCs/>
          <w:sz w:val="28"/>
          <w:szCs w:val="28"/>
        </w:rPr>
      </w:pPr>
      <w:r w:rsidRPr="001F5F82">
        <w:rPr>
          <w:rFonts w:ascii="PF Din Text Comp Pro" w:hAnsi="PF Din Text Comp Pro" w:cs="PF Din Text Comp Pro"/>
          <w:b/>
          <w:bCs/>
          <w:sz w:val="28"/>
          <w:szCs w:val="28"/>
        </w:rPr>
        <w:t>г. Трехгорный (ТОРМ 7405) – (351 91) 6 28 31;</w:t>
      </w:r>
    </w:p>
    <w:p w:rsidR="00AE321C" w:rsidRPr="001F5F82" w:rsidRDefault="00AE321C" w:rsidP="00E50F26">
      <w:pPr>
        <w:outlineLvl w:val="0"/>
        <w:rPr>
          <w:rFonts w:ascii="PF Din Text Comp Pro" w:hAnsi="PF Din Text Comp Pro" w:cs="PF Din Text Comp Pro"/>
          <w:b/>
          <w:bCs/>
          <w:sz w:val="28"/>
          <w:szCs w:val="28"/>
        </w:rPr>
      </w:pPr>
      <w:r w:rsidRPr="001F5F82">
        <w:rPr>
          <w:rFonts w:ascii="PF Din Text Comp Pro" w:hAnsi="PF Din Text Comp Pro" w:cs="PF Din Text Comp Pro"/>
          <w:b/>
          <w:bCs/>
          <w:sz w:val="28"/>
          <w:szCs w:val="28"/>
        </w:rPr>
        <w:t>г. Усть-Катав (ТОРМ 7419)  - (351 67) 2 65 04;</w:t>
      </w:r>
    </w:p>
    <w:p w:rsidR="00AE321C" w:rsidRDefault="00AE321C" w:rsidP="00E50F26">
      <w:pPr>
        <w:outlineLvl w:val="0"/>
        <w:rPr>
          <w:rFonts w:ascii="PF Din Text Comp Pro" w:hAnsi="PF Din Text Comp Pro" w:cs="PF Din Text Comp Pro"/>
          <w:b/>
          <w:bCs/>
          <w:sz w:val="28"/>
          <w:szCs w:val="28"/>
        </w:rPr>
      </w:pPr>
      <w:r w:rsidRPr="001F5F82">
        <w:rPr>
          <w:rFonts w:ascii="PF Din Text Comp Pro" w:hAnsi="PF Din Text Comp Pro" w:cs="PF Din Text Comp Pro"/>
          <w:b/>
          <w:bCs/>
          <w:sz w:val="28"/>
          <w:szCs w:val="28"/>
        </w:rPr>
        <w:t>г. Катав-Ивановск (ТОРМ 7410) –(351 47) 2 30 43.</w:t>
      </w:r>
    </w:p>
    <w:p w:rsidR="00AE321C" w:rsidRPr="001F5F82" w:rsidRDefault="00AE321C" w:rsidP="00E50F26">
      <w:pPr>
        <w:outlineLvl w:val="0"/>
        <w:rPr>
          <w:rFonts w:ascii="PF Din Text Comp Pro" w:hAnsi="PF Din Text Comp Pro" w:cs="PF Din Text Comp Pro"/>
          <w:sz w:val="28"/>
          <w:szCs w:val="28"/>
        </w:rPr>
      </w:pPr>
      <w:r w:rsidRPr="001F5F82">
        <w:rPr>
          <w:rFonts w:ascii="PF Din Text Comp Pro" w:hAnsi="PF Din Text Comp Pro" w:cs="PF Din Text Comp Pro"/>
          <w:sz w:val="28"/>
          <w:szCs w:val="28"/>
        </w:rPr>
        <w:t>Для получения информации необходимо сообщить оператору справочной службы:</w:t>
      </w:r>
      <w:r>
        <w:rPr>
          <w:rFonts w:ascii="PF Din Text Comp Pro" w:hAnsi="PF Din Text Comp Pro" w:cs="PF Din Text Comp Pro"/>
          <w:b/>
          <w:bCs/>
          <w:sz w:val="28"/>
          <w:szCs w:val="28"/>
        </w:rPr>
        <w:t xml:space="preserve">  </w:t>
      </w:r>
      <w:r w:rsidRPr="001F5F82">
        <w:rPr>
          <w:rFonts w:ascii="PF Din Text Comp Pro" w:hAnsi="PF Din Text Comp Pro" w:cs="PF Din Text Comp Pro"/>
          <w:sz w:val="28"/>
          <w:szCs w:val="28"/>
        </w:rPr>
        <w:t>ИНН и наименование организации, если Вы представляете юридическое лицо,</w:t>
      </w:r>
    </w:p>
    <w:p w:rsidR="00AE321C" w:rsidRPr="001F5F82" w:rsidRDefault="00AE321C" w:rsidP="00E50F26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PF Din Text Comp Pro" w:hAnsi="PF Din Text Comp Pro" w:cs="PF Din Text Comp Pro"/>
          <w:sz w:val="28"/>
          <w:szCs w:val="28"/>
        </w:rPr>
      </w:pPr>
      <w:r w:rsidRPr="001F5F82">
        <w:rPr>
          <w:rFonts w:ascii="PF Din Text Comp Pro" w:hAnsi="PF Din Text Comp Pro" w:cs="PF Din Text Comp Pro"/>
          <w:sz w:val="28"/>
          <w:szCs w:val="28"/>
        </w:rPr>
        <w:t>ИНН и ФИО, если Вы – индивидуальный предприниматель,</w:t>
      </w:r>
    </w:p>
    <w:p w:rsidR="00AE321C" w:rsidRPr="001F5F82" w:rsidRDefault="00AE321C" w:rsidP="00E50F26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PF Din Text Comp Pro" w:hAnsi="PF Din Text Comp Pro" w:cs="PF Din Text Comp Pro"/>
          <w:sz w:val="28"/>
          <w:szCs w:val="28"/>
        </w:rPr>
      </w:pPr>
      <w:r w:rsidRPr="001F5F82">
        <w:rPr>
          <w:rFonts w:ascii="PF Din Text Comp Pro" w:hAnsi="PF Din Text Comp Pro" w:cs="PF Din Text Comp Pro"/>
          <w:sz w:val="28"/>
          <w:szCs w:val="28"/>
        </w:rPr>
        <w:t xml:space="preserve">ИНН (при наличии) и ФИО, если Вы физическое лицо, </w:t>
      </w:r>
    </w:p>
    <w:p w:rsidR="00AE321C" w:rsidRPr="001F5F82" w:rsidRDefault="00AE321C" w:rsidP="00E50F26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PF Din Text Comp Pro" w:hAnsi="PF Din Text Comp Pro" w:cs="PF Din Text Comp Pro"/>
          <w:sz w:val="28"/>
          <w:szCs w:val="28"/>
        </w:rPr>
      </w:pPr>
      <w:r w:rsidRPr="001F5F82">
        <w:rPr>
          <w:rFonts w:ascii="PF Din Text Comp Pro" w:hAnsi="PF Din Text Comp Pro" w:cs="PF Din Text Comp Pro"/>
          <w:sz w:val="28"/>
          <w:szCs w:val="28"/>
        </w:rPr>
        <w:t>существо вопроса в краткой форме.</w:t>
      </w:r>
    </w:p>
    <w:p w:rsidR="00AE321C" w:rsidRPr="00E50F26" w:rsidRDefault="00AE321C" w:rsidP="00E50F26">
      <w:pPr>
        <w:jc w:val="both"/>
        <w:rPr>
          <w:rFonts w:ascii="PF Din Text Comp Pro" w:hAnsi="PF Din Text Comp Pro" w:cs="PF Din Text Comp Pro"/>
          <w:b/>
          <w:bCs/>
          <w:color w:val="000000"/>
        </w:rPr>
      </w:pPr>
      <w:r w:rsidRPr="00E50F26">
        <w:rPr>
          <w:rFonts w:ascii="PF Din Text Comp Pro" w:hAnsi="PF Din Text Comp Pro" w:cs="PF Din Text Comp Pro"/>
          <w:b/>
          <w:bCs/>
          <w:color w:val="000000"/>
        </w:rPr>
        <w:t xml:space="preserve">ВНИМАНИЕ! </w:t>
      </w:r>
    </w:p>
    <w:p w:rsidR="00AE321C" w:rsidRPr="001F5F82" w:rsidRDefault="00AE321C" w:rsidP="00E50F26">
      <w:pPr>
        <w:jc w:val="both"/>
        <w:rPr>
          <w:rFonts w:ascii="PF Din Text Comp Pro" w:hAnsi="PF Din Text Comp Pro" w:cs="PF Din Text Comp Pro"/>
          <w:b/>
          <w:bCs/>
        </w:rPr>
      </w:pPr>
      <w:r w:rsidRPr="001F5F82">
        <w:rPr>
          <w:rFonts w:ascii="PF Din Text Comp Pro" w:hAnsi="PF Din Text Comp Pro" w:cs="PF Din Text Comp Pro"/>
          <w:b/>
          <w:bCs/>
        </w:rPr>
        <w:t>Информация о начисленных налогах, объектах налогообложения и другая информация, отнесенная в соответствии со ст. 102 Налогового кодекса Российской Федерации к понятию «НАЛОГОВАЯ ТАЙНА» по телефону не предоставляется.</w:t>
      </w:r>
    </w:p>
    <w:sectPr w:rsidR="00AE321C" w:rsidRPr="001F5F82" w:rsidSect="00DE1807">
      <w:footerReference w:type="default" r:id="rId7"/>
      <w:pgSz w:w="11906" w:h="16838"/>
      <w:pgMar w:top="709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1C" w:rsidRDefault="00AE321C">
      <w:r>
        <w:separator/>
      </w:r>
    </w:p>
  </w:endnote>
  <w:endnote w:type="continuationSeparator" w:id="0">
    <w:p w:rsidR="00AE321C" w:rsidRDefault="00AE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Comp Pro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C" w:rsidRDefault="00AE321C" w:rsidP="000D0B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1C" w:rsidRDefault="00AE321C">
      <w:r>
        <w:separator/>
      </w:r>
    </w:p>
  </w:footnote>
  <w:footnote w:type="continuationSeparator" w:id="0">
    <w:p w:rsidR="00AE321C" w:rsidRDefault="00AE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47796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BD7"/>
    <w:rsid w:val="000D242A"/>
    <w:rsid w:val="000D4A80"/>
    <w:rsid w:val="00101C26"/>
    <w:rsid w:val="00105050"/>
    <w:rsid w:val="00111678"/>
    <w:rsid w:val="00113C19"/>
    <w:rsid w:val="00125910"/>
    <w:rsid w:val="001351D7"/>
    <w:rsid w:val="00145D79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1F5F82"/>
    <w:rsid w:val="00200D00"/>
    <w:rsid w:val="00200E2D"/>
    <w:rsid w:val="002058A5"/>
    <w:rsid w:val="0021286E"/>
    <w:rsid w:val="002207C7"/>
    <w:rsid w:val="00220EA6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95DCE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E4E"/>
    <w:rsid w:val="00381F2E"/>
    <w:rsid w:val="00394B8D"/>
    <w:rsid w:val="003C06E4"/>
    <w:rsid w:val="003D19E0"/>
    <w:rsid w:val="003D6F51"/>
    <w:rsid w:val="003E517B"/>
    <w:rsid w:val="004015AF"/>
    <w:rsid w:val="004025BA"/>
    <w:rsid w:val="00414245"/>
    <w:rsid w:val="00414C1C"/>
    <w:rsid w:val="00434532"/>
    <w:rsid w:val="00445695"/>
    <w:rsid w:val="004466C2"/>
    <w:rsid w:val="004513FB"/>
    <w:rsid w:val="00451AAA"/>
    <w:rsid w:val="00453465"/>
    <w:rsid w:val="00453D9C"/>
    <w:rsid w:val="004563D9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128C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0109"/>
    <w:rsid w:val="006A317B"/>
    <w:rsid w:val="006B0A39"/>
    <w:rsid w:val="006B5D3B"/>
    <w:rsid w:val="006D622B"/>
    <w:rsid w:val="006F74DA"/>
    <w:rsid w:val="00713B7C"/>
    <w:rsid w:val="00714D60"/>
    <w:rsid w:val="00716E7F"/>
    <w:rsid w:val="00717295"/>
    <w:rsid w:val="00721191"/>
    <w:rsid w:val="007246B5"/>
    <w:rsid w:val="00746983"/>
    <w:rsid w:val="007504E5"/>
    <w:rsid w:val="007526CB"/>
    <w:rsid w:val="0077120C"/>
    <w:rsid w:val="00773F0B"/>
    <w:rsid w:val="00777728"/>
    <w:rsid w:val="0078112B"/>
    <w:rsid w:val="0079014F"/>
    <w:rsid w:val="007A0A80"/>
    <w:rsid w:val="007A1843"/>
    <w:rsid w:val="007A587F"/>
    <w:rsid w:val="007B4874"/>
    <w:rsid w:val="007B65A9"/>
    <w:rsid w:val="007B7478"/>
    <w:rsid w:val="007C16B4"/>
    <w:rsid w:val="007C1749"/>
    <w:rsid w:val="007F18B3"/>
    <w:rsid w:val="00807664"/>
    <w:rsid w:val="008112C6"/>
    <w:rsid w:val="00812C87"/>
    <w:rsid w:val="008175F1"/>
    <w:rsid w:val="008378CF"/>
    <w:rsid w:val="00850186"/>
    <w:rsid w:val="00850C12"/>
    <w:rsid w:val="008529F7"/>
    <w:rsid w:val="00865AAF"/>
    <w:rsid w:val="00876839"/>
    <w:rsid w:val="008828A4"/>
    <w:rsid w:val="008832CD"/>
    <w:rsid w:val="00891EA0"/>
    <w:rsid w:val="008B387C"/>
    <w:rsid w:val="008C63D2"/>
    <w:rsid w:val="008F260C"/>
    <w:rsid w:val="009001A1"/>
    <w:rsid w:val="0090028C"/>
    <w:rsid w:val="009271C8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342BA"/>
    <w:rsid w:val="00A36083"/>
    <w:rsid w:val="00A41AA9"/>
    <w:rsid w:val="00A55490"/>
    <w:rsid w:val="00A55A37"/>
    <w:rsid w:val="00A6031E"/>
    <w:rsid w:val="00A853A4"/>
    <w:rsid w:val="00A904C5"/>
    <w:rsid w:val="00A9098A"/>
    <w:rsid w:val="00A97F82"/>
    <w:rsid w:val="00AB0AAB"/>
    <w:rsid w:val="00AB13B2"/>
    <w:rsid w:val="00AB303A"/>
    <w:rsid w:val="00AB328F"/>
    <w:rsid w:val="00AB70C0"/>
    <w:rsid w:val="00AC7276"/>
    <w:rsid w:val="00AD42FF"/>
    <w:rsid w:val="00AE321C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33C3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04EF"/>
    <w:rsid w:val="00B934A1"/>
    <w:rsid w:val="00BC1F5B"/>
    <w:rsid w:val="00BC2C87"/>
    <w:rsid w:val="00BC53F8"/>
    <w:rsid w:val="00BD3318"/>
    <w:rsid w:val="00BD5A8F"/>
    <w:rsid w:val="00BF3DB0"/>
    <w:rsid w:val="00C0044A"/>
    <w:rsid w:val="00C00DE8"/>
    <w:rsid w:val="00C02433"/>
    <w:rsid w:val="00C03F5A"/>
    <w:rsid w:val="00C0460E"/>
    <w:rsid w:val="00C05727"/>
    <w:rsid w:val="00C260F2"/>
    <w:rsid w:val="00C519AB"/>
    <w:rsid w:val="00C52427"/>
    <w:rsid w:val="00C65E39"/>
    <w:rsid w:val="00C7448B"/>
    <w:rsid w:val="00C755D4"/>
    <w:rsid w:val="00C75671"/>
    <w:rsid w:val="00C927CA"/>
    <w:rsid w:val="00C94A8D"/>
    <w:rsid w:val="00C967AD"/>
    <w:rsid w:val="00CA1384"/>
    <w:rsid w:val="00CA73C2"/>
    <w:rsid w:val="00CB019A"/>
    <w:rsid w:val="00CB189A"/>
    <w:rsid w:val="00CB5D2B"/>
    <w:rsid w:val="00CE215B"/>
    <w:rsid w:val="00CE3BCC"/>
    <w:rsid w:val="00CE4514"/>
    <w:rsid w:val="00CF4A2F"/>
    <w:rsid w:val="00D01F82"/>
    <w:rsid w:val="00D077F7"/>
    <w:rsid w:val="00D14C30"/>
    <w:rsid w:val="00D27A72"/>
    <w:rsid w:val="00D303FB"/>
    <w:rsid w:val="00D5277F"/>
    <w:rsid w:val="00D726A7"/>
    <w:rsid w:val="00D80A50"/>
    <w:rsid w:val="00D863A3"/>
    <w:rsid w:val="00DA1B94"/>
    <w:rsid w:val="00DB37BD"/>
    <w:rsid w:val="00DC13F2"/>
    <w:rsid w:val="00DD0249"/>
    <w:rsid w:val="00DE0C41"/>
    <w:rsid w:val="00DE0FEF"/>
    <w:rsid w:val="00DE1807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0F26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C0F13"/>
    <w:rsid w:val="00EE60CB"/>
    <w:rsid w:val="00F12FB4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5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75892"/>
  </w:style>
  <w:style w:type="paragraph" w:styleId="Header">
    <w:name w:val="header"/>
    <w:basedOn w:val="Normal"/>
    <w:link w:val="HeaderChar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NormalWeb">
    <w:name w:val="Normal (Web)"/>
    <w:basedOn w:val="Normal"/>
    <w:uiPriority w:val="99"/>
    <w:rsid w:val="007526C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526C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233C3"/>
    <w:pPr>
      <w:jc w:val="center"/>
    </w:pPr>
    <w:rPr>
      <w:b/>
      <w:bCs/>
      <w:sz w:val="36"/>
      <w:szCs w:val="3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33C3"/>
    <w:rPr>
      <w:b/>
      <w:bCs/>
      <w:sz w:val="36"/>
      <w:szCs w:val="36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A138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13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7400-13-008</dc:creator>
  <cp:keywords/>
  <dc:description/>
  <cp:lastModifiedBy>Admin</cp:lastModifiedBy>
  <cp:revision>3</cp:revision>
  <cp:lastPrinted>2014-09-03T04:52:00Z</cp:lastPrinted>
  <dcterms:created xsi:type="dcterms:W3CDTF">2014-09-04T05:30:00Z</dcterms:created>
  <dcterms:modified xsi:type="dcterms:W3CDTF">2014-09-04T05:31:00Z</dcterms:modified>
</cp:coreProperties>
</file>