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B" w:rsidRDefault="0025699B" w:rsidP="008B6077">
      <w:pPr>
        <w:jc w:val="center"/>
        <w:rPr>
          <w:b/>
        </w:rPr>
      </w:pPr>
      <w:r>
        <w:rPr>
          <w:b/>
        </w:rPr>
        <w:t>В новом году доставка пенсий начнется с 3 января</w:t>
      </w:r>
    </w:p>
    <w:p w:rsidR="0025699B" w:rsidRDefault="0025699B" w:rsidP="008B6077">
      <w:pPr>
        <w:spacing w:line="300" w:lineRule="auto"/>
        <w:ind w:firstLine="900"/>
        <w:jc w:val="both"/>
      </w:pPr>
    </w:p>
    <w:p w:rsidR="0025699B" w:rsidRDefault="0025699B" w:rsidP="008B6077">
      <w:pPr>
        <w:spacing w:line="300" w:lineRule="auto"/>
        <w:ind w:firstLine="900"/>
        <w:jc w:val="both"/>
      </w:pPr>
      <w:r>
        <w:t>Южноуральским пенсионерам не стоит волноваться накануне Нового года по поводу получения январских пенсий. В Челябинской области выплата и доставка пенсий в праздничные дни января будет проходить без каких-либо изменений, в соответствии с действующим графиком.</w:t>
      </w:r>
    </w:p>
    <w:p w:rsidR="0025699B" w:rsidRDefault="0025699B" w:rsidP="008B6077">
      <w:pPr>
        <w:spacing w:line="300" w:lineRule="auto"/>
        <w:ind w:firstLine="900"/>
        <w:jc w:val="both"/>
      </w:pPr>
      <w:r>
        <w:t>На территории области доставка январских пенсий начнется с 3 января 2020 года согласно графикам выплаты и с учётом режима работы организаций почтовой связи и альтернативных доставочных организаций (Курчатовский, Металлургический и Тракторозаводский районы г. Челябинска).</w:t>
      </w:r>
    </w:p>
    <w:p w:rsidR="0025699B" w:rsidRDefault="0025699B" w:rsidP="008B6077">
      <w:pPr>
        <w:spacing w:line="300" w:lineRule="auto"/>
        <w:ind w:firstLine="900"/>
        <w:jc w:val="both"/>
      </w:pPr>
      <w:r>
        <w:t>Пенсионеры, получающие выплаты через кредитные организации (банки), в январе 2020 года получат пенсии в соответствии с действующим графиком.</w:t>
      </w:r>
    </w:p>
    <w:p w:rsidR="0025699B" w:rsidRPr="008B6077" w:rsidRDefault="0025699B" w:rsidP="008B6077">
      <w:pPr>
        <w:spacing w:line="300" w:lineRule="auto"/>
        <w:ind w:firstLine="900"/>
        <w:jc w:val="both"/>
      </w:pPr>
      <w:r>
        <w:t>Всю необходимую информацию о доставке пенсии можно получить в территориальном управлении ПФР по месту жительства. Адреса и номера телефонов горячей линии территориальных управлений ПФР размещены на региональной странице ОПФР по Челябинской области в разделе Контакты и адреса - Структура отделения (прямая ссылка).</w:t>
      </w:r>
    </w:p>
    <w:p w:rsidR="0025699B" w:rsidRDefault="0025699B" w:rsidP="008B6077">
      <w:pPr>
        <w:spacing w:line="300" w:lineRule="auto"/>
        <w:ind w:firstLine="900"/>
        <w:jc w:val="both"/>
      </w:pPr>
      <w:r>
        <w:t>Отметим, что на сегодняшний день пенсии за декабрь 2019 года выплачены в полном объеме.</w:t>
      </w:r>
    </w:p>
    <w:p w:rsidR="0025699B" w:rsidRPr="008B6077" w:rsidRDefault="0025699B" w:rsidP="008B6077">
      <w:pPr>
        <w:spacing w:line="300" w:lineRule="auto"/>
        <w:ind w:firstLine="900"/>
        <w:jc w:val="both"/>
      </w:pPr>
    </w:p>
    <w:p w:rsidR="0025699B" w:rsidRPr="00861BFD" w:rsidRDefault="0025699B" w:rsidP="00861BFD">
      <w:pPr>
        <w:ind w:firstLine="900"/>
        <w:rPr>
          <w:b/>
          <w:szCs w:val="28"/>
        </w:rPr>
      </w:pPr>
      <w:r w:rsidRPr="00861BFD">
        <w:rPr>
          <w:b/>
          <w:szCs w:val="28"/>
        </w:rPr>
        <w:t>Пресс-служба ОПФР по Челябинской области</w:t>
      </w:r>
      <w:r>
        <w:rPr>
          <w:b/>
          <w:szCs w:val="28"/>
        </w:rPr>
        <w:t>,</w:t>
      </w:r>
    </w:p>
    <w:p w:rsidR="0025699B" w:rsidRPr="001E6B6C" w:rsidRDefault="0025699B" w:rsidP="001E6B6C">
      <w:pPr>
        <w:spacing w:line="360" w:lineRule="auto"/>
        <w:ind w:firstLine="900"/>
        <w:jc w:val="both"/>
        <w:rPr>
          <w:b/>
          <w:szCs w:val="28"/>
        </w:rPr>
      </w:pPr>
      <w:r w:rsidRPr="00751523">
        <w:rPr>
          <w:b/>
          <w:szCs w:val="28"/>
          <w:lang w:val="en-US"/>
        </w:rPr>
        <w:t>2</w:t>
      </w:r>
      <w:r>
        <w:rPr>
          <w:b/>
          <w:szCs w:val="28"/>
        </w:rPr>
        <w:t>5</w:t>
      </w:r>
      <w:r w:rsidRPr="00751523">
        <w:rPr>
          <w:b/>
          <w:szCs w:val="28"/>
        </w:rPr>
        <w:t>.12.2019</w:t>
      </w:r>
    </w:p>
    <w:sectPr w:rsidR="0025699B" w:rsidRPr="001E6B6C" w:rsidSect="009C7DAA">
      <w:headerReference w:type="default" r:id="rId7"/>
      <w:footerReference w:type="even" r:id="rId8"/>
      <w:footerReference w:type="default" r:id="rId9"/>
      <w:pgSz w:w="11906" w:h="16838" w:code="9"/>
      <w:pgMar w:top="3415" w:right="926" w:bottom="851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9B" w:rsidRDefault="0025699B">
      <w:r>
        <w:separator/>
      </w:r>
    </w:p>
  </w:endnote>
  <w:endnote w:type="continuationSeparator" w:id="1">
    <w:p w:rsidR="0025699B" w:rsidRDefault="002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9B" w:rsidRDefault="00256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99B" w:rsidRDefault="002569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9B" w:rsidRDefault="0025699B">
    <w:pPr>
      <w:pStyle w:val="Footer"/>
      <w:ind w:right="360"/>
    </w:pPr>
    <w:r>
      <w:rPr>
        <w:noProof/>
      </w:rPr>
      <w:pict>
        <v:line id="_x0000_s2052" style="position:absolute;z-index:251658240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9B" w:rsidRDefault="0025699B">
      <w:r>
        <w:separator/>
      </w:r>
    </w:p>
  </w:footnote>
  <w:footnote w:type="continuationSeparator" w:id="1">
    <w:p w:rsidR="0025699B" w:rsidRDefault="0025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9B" w:rsidRDefault="0025699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30.7pt;width:424.8pt;height:84.7pt;z-index:251656192" filled="f" stroked="f">
          <v:textbox style="mso-next-textbox:#_x0000_s2049">
            <w:txbxContent>
              <w:p w:rsidR="0025699B" w:rsidRPr="006E6884" w:rsidRDefault="0025699B" w:rsidP="006E6884">
                <w:pPr>
                  <w:jc w:val="center"/>
                  <w:rPr>
                    <w:rFonts w:ascii="Arial" w:hAnsi="Arial" w:cs="Arial"/>
                    <w:b/>
                    <w:spacing w:val="24"/>
                  </w:rPr>
                </w:pPr>
                <w:r w:rsidRPr="006E6884">
                  <w:rPr>
                    <w:rFonts w:ascii="Arial" w:hAnsi="Arial" w:cs="Arial"/>
                    <w:b/>
                    <w:spacing w:val="24"/>
                  </w:rPr>
                  <w:t>Отделение ПФР по Челябинской области</w:t>
                </w:r>
              </w:p>
              <w:p w:rsidR="0025699B" w:rsidRPr="00207587" w:rsidRDefault="0025699B" w:rsidP="00E23F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5699B" w:rsidRPr="006E6884" w:rsidRDefault="0025699B" w:rsidP="006E688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E6884">
                  <w:rPr>
                    <w:rFonts w:ascii="Arial" w:hAnsi="Arial" w:cs="Arial"/>
                    <w:sz w:val="20"/>
                  </w:rPr>
                  <w:t>Телефон пресс-службы: (8</w:t>
                </w:r>
                <w:r w:rsidRPr="00552C29">
                  <w:rPr>
                    <w:rFonts w:ascii="Arial" w:hAnsi="Arial" w:cs="Arial"/>
                    <w:sz w:val="20"/>
                  </w:rPr>
                  <w:t>-</w:t>
                </w:r>
                <w:r w:rsidRPr="006E6884">
                  <w:rPr>
                    <w:rFonts w:ascii="Arial" w:hAnsi="Arial" w:cs="Arial"/>
                    <w:sz w:val="20"/>
                  </w:rPr>
                  <w:t xml:space="preserve">351) </w:t>
                </w:r>
                <w:smartTag w:uri="urn:schemas-microsoft-com:office:smarttags" w:element="phone">
                  <w:smartTagPr>
                    <w:attr w:name="ls" w:val="trans"/>
                  </w:smartTagPr>
                  <w:r w:rsidRPr="006E6884">
                    <w:rPr>
                      <w:rFonts w:ascii="Arial" w:hAnsi="Arial" w:cs="Arial"/>
                      <w:sz w:val="20"/>
                    </w:rPr>
                    <w:t>282-28-98</w:t>
                  </w:r>
                </w:smartTag>
              </w:p>
              <w:p w:rsidR="0025699B" w:rsidRPr="003462A8" w:rsidRDefault="0025699B" w:rsidP="00552C2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="Helv"/>
                    <w:b/>
                    <w:color w:val="FF0000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Читайте </w:t>
                </w:r>
                <w:r w:rsidRPr="006E6884"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новости ОПФР на </w:t>
                </w:r>
                <w:r w:rsidRPr="003462A8">
                  <w:rPr>
                    <w:rFonts w:ascii="Helv" w:hAnsi="Helv" w:cs="Helv"/>
                    <w:b/>
                    <w:color w:val="FF0000"/>
                    <w:sz w:val="20"/>
                  </w:rPr>
                  <w:t>twitter.com/pfr_chel</w:t>
                </w:r>
                <w:r w:rsidRPr="003462A8">
                  <w:rPr>
                    <w:rFonts w:ascii="Helv" w:hAnsi="Helv" w:cs="Helv"/>
                    <w:b/>
                    <w:color w:val="FF0000"/>
                    <w:sz w:val="20"/>
                    <w:lang w:val="en-US"/>
                  </w:rPr>
                  <w:t>yabinsk</w:t>
                </w:r>
              </w:p>
              <w:p w:rsidR="0025699B" w:rsidRPr="00207587" w:rsidRDefault="0025699B" w:rsidP="00E23F5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07587">
                  <w:rPr>
                    <w:rFonts w:ascii="Arial" w:hAnsi="Arial" w:cs="Arial"/>
                    <w:b/>
                  </w:rP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36pt,52.45pt" to="449.8pt,52.45pt" strokeweight="1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alt="Logo" style="position:absolute;margin-left:3in;margin-top:-1.55pt;width:35.5pt;height:36pt;z-index:-251657216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593CA0"/>
    <w:multiLevelType w:val="multilevel"/>
    <w:tmpl w:val="FC7246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4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911EE"/>
    <w:multiLevelType w:val="hybridMultilevel"/>
    <w:tmpl w:val="19A89D6E"/>
    <w:lvl w:ilvl="0" w:tplc="04268C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1A"/>
    <w:rsid w:val="000106F0"/>
    <w:rsid w:val="000114B8"/>
    <w:rsid w:val="00017F41"/>
    <w:rsid w:val="000209A7"/>
    <w:rsid w:val="00022734"/>
    <w:rsid w:val="00023508"/>
    <w:rsid w:val="00024EA4"/>
    <w:rsid w:val="00027BA2"/>
    <w:rsid w:val="0003065A"/>
    <w:rsid w:val="00031797"/>
    <w:rsid w:val="0003301E"/>
    <w:rsid w:val="0003484D"/>
    <w:rsid w:val="0003495B"/>
    <w:rsid w:val="0003735D"/>
    <w:rsid w:val="00040D9C"/>
    <w:rsid w:val="00041C72"/>
    <w:rsid w:val="00043E85"/>
    <w:rsid w:val="00044181"/>
    <w:rsid w:val="000447C9"/>
    <w:rsid w:val="00044B71"/>
    <w:rsid w:val="0004667D"/>
    <w:rsid w:val="000600C8"/>
    <w:rsid w:val="00060B40"/>
    <w:rsid w:val="000632BC"/>
    <w:rsid w:val="0006547C"/>
    <w:rsid w:val="00065646"/>
    <w:rsid w:val="0007210C"/>
    <w:rsid w:val="00072270"/>
    <w:rsid w:val="000741EC"/>
    <w:rsid w:val="00082C14"/>
    <w:rsid w:val="00082F67"/>
    <w:rsid w:val="00087F67"/>
    <w:rsid w:val="00096AAC"/>
    <w:rsid w:val="00096BEE"/>
    <w:rsid w:val="000A2C34"/>
    <w:rsid w:val="000A4E8A"/>
    <w:rsid w:val="000B7D45"/>
    <w:rsid w:val="000C0CFC"/>
    <w:rsid w:val="000C730C"/>
    <w:rsid w:val="000D00AF"/>
    <w:rsid w:val="000D3D40"/>
    <w:rsid w:val="000E034F"/>
    <w:rsid w:val="000E12C7"/>
    <w:rsid w:val="00100F77"/>
    <w:rsid w:val="00102D47"/>
    <w:rsid w:val="00106FB5"/>
    <w:rsid w:val="00111DA0"/>
    <w:rsid w:val="00113BA3"/>
    <w:rsid w:val="001160F2"/>
    <w:rsid w:val="00116727"/>
    <w:rsid w:val="00123CBB"/>
    <w:rsid w:val="00136918"/>
    <w:rsid w:val="00137A2A"/>
    <w:rsid w:val="00143393"/>
    <w:rsid w:val="00146120"/>
    <w:rsid w:val="00147E2F"/>
    <w:rsid w:val="001526A0"/>
    <w:rsid w:val="00152B9B"/>
    <w:rsid w:val="001575BB"/>
    <w:rsid w:val="00172ABF"/>
    <w:rsid w:val="00174D1D"/>
    <w:rsid w:val="0017564A"/>
    <w:rsid w:val="00181C85"/>
    <w:rsid w:val="001825D0"/>
    <w:rsid w:val="001829F0"/>
    <w:rsid w:val="00184220"/>
    <w:rsid w:val="00191DC1"/>
    <w:rsid w:val="00194314"/>
    <w:rsid w:val="00196537"/>
    <w:rsid w:val="001976B0"/>
    <w:rsid w:val="001A2CC6"/>
    <w:rsid w:val="001A5C86"/>
    <w:rsid w:val="001A71BB"/>
    <w:rsid w:val="001B0E40"/>
    <w:rsid w:val="001B2F4D"/>
    <w:rsid w:val="001C28EF"/>
    <w:rsid w:val="001D1376"/>
    <w:rsid w:val="001E6B6C"/>
    <w:rsid w:val="001E6BCA"/>
    <w:rsid w:val="001E7C5A"/>
    <w:rsid w:val="001F474B"/>
    <w:rsid w:val="002021C0"/>
    <w:rsid w:val="00204519"/>
    <w:rsid w:val="00204A17"/>
    <w:rsid w:val="00205CE8"/>
    <w:rsid w:val="00207587"/>
    <w:rsid w:val="00207C4E"/>
    <w:rsid w:val="00210115"/>
    <w:rsid w:val="00212DF0"/>
    <w:rsid w:val="00215872"/>
    <w:rsid w:val="00220335"/>
    <w:rsid w:val="00223426"/>
    <w:rsid w:val="00236867"/>
    <w:rsid w:val="00236DF5"/>
    <w:rsid w:val="00237371"/>
    <w:rsid w:val="00246ED7"/>
    <w:rsid w:val="00252AAC"/>
    <w:rsid w:val="00252C25"/>
    <w:rsid w:val="002549A8"/>
    <w:rsid w:val="0025684A"/>
    <w:rsid w:val="0025699B"/>
    <w:rsid w:val="00260C17"/>
    <w:rsid w:val="00262150"/>
    <w:rsid w:val="00262969"/>
    <w:rsid w:val="00262F0F"/>
    <w:rsid w:val="00267317"/>
    <w:rsid w:val="00270692"/>
    <w:rsid w:val="00270A6B"/>
    <w:rsid w:val="00272029"/>
    <w:rsid w:val="00273DB5"/>
    <w:rsid w:val="0027687A"/>
    <w:rsid w:val="0028031A"/>
    <w:rsid w:val="00280EB0"/>
    <w:rsid w:val="00282B01"/>
    <w:rsid w:val="0029241A"/>
    <w:rsid w:val="00294AEA"/>
    <w:rsid w:val="00296984"/>
    <w:rsid w:val="002A1CA2"/>
    <w:rsid w:val="002A2F6E"/>
    <w:rsid w:val="002A6E65"/>
    <w:rsid w:val="002B1544"/>
    <w:rsid w:val="002B3C3F"/>
    <w:rsid w:val="002B4260"/>
    <w:rsid w:val="002B5B51"/>
    <w:rsid w:val="002B5FB9"/>
    <w:rsid w:val="002C1167"/>
    <w:rsid w:val="002D256A"/>
    <w:rsid w:val="002D2936"/>
    <w:rsid w:val="002D6AE1"/>
    <w:rsid w:val="002E60F8"/>
    <w:rsid w:val="002E7DFE"/>
    <w:rsid w:val="002F040A"/>
    <w:rsid w:val="002F3729"/>
    <w:rsid w:val="002F6B6F"/>
    <w:rsid w:val="003029E5"/>
    <w:rsid w:val="00307B08"/>
    <w:rsid w:val="003171A9"/>
    <w:rsid w:val="00317AAE"/>
    <w:rsid w:val="00322D44"/>
    <w:rsid w:val="00327423"/>
    <w:rsid w:val="003312E0"/>
    <w:rsid w:val="003319CD"/>
    <w:rsid w:val="00333C93"/>
    <w:rsid w:val="00334077"/>
    <w:rsid w:val="003348CD"/>
    <w:rsid w:val="00335E2C"/>
    <w:rsid w:val="00336D40"/>
    <w:rsid w:val="00337931"/>
    <w:rsid w:val="003462A8"/>
    <w:rsid w:val="00372404"/>
    <w:rsid w:val="00375DB7"/>
    <w:rsid w:val="00377980"/>
    <w:rsid w:val="00382AD2"/>
    <w:rsid w:val="00386984"/>
    <w:rsid w:val="00391886"/>
    <w:rsid w:val="00396965"/>
    <w:rsid w:val="00397746"/>
    <w:rsid w:val="003977B5"/>
    <w:rsid w:val="003A59D2"/>
    <w:rsid w:val="003B170C"/>
    <w:rsid w:val="003C1A7C"/>
    <w:rsid w:val="003C3345"/>
    <w:rsid w:val="003C40A6"/>
    <w:rsid w:val="003C543B"/>
    <w:rsid w:val="003C70CC"/>
    <w:rsid w:val="003D5EA3"/>
    <w:rsid w:val="003E2572"/>
    <w:rsid w:val="003E4337"/>
    <w:rsid w:val="003F0132"/>
    <w:rsid w:val="003F12DC"/>
    <w:rsid w:val="003F1CB2"/>
    <w:rsid w:val="003F1D32"/>
    <w:rsid w:val="003F58D0"/>
    <w:rsid w:val="00401FCE"/>
    <w:rsid w:val="004038D3"/>
    <w:rsid w:val="004042AA"/>
    <w:rsid w:val="0040560A"/>
    <w:rsid w:val="00412333"/>
    <w:rsid w:val="004148D9"/>
    <w:rsid w:val="00420DAB"/>
    <w:rsid w:val="004345F3"/>
    <w:rsid w:val="00441603"/>
    <w:rsid w:val="00444BE0"/>
    <w:rsid w:val="00446846"/>
    <w:rsid w:val="00450A74"/>
    <w:rsid w:val="00450AFB"/>
    <w:rsid w:val="00450B76"/>
    <w:rsid w:val="00453ECC"/>
    <w:rsid w:val="00455564"/>
    <w:rsid w:val="00457A06"/>
    <w:rsid w:val="00461388"/>
    <w:rsid w:val="00464577"/>
    <w:rsid w:val="00470EA7"/>
    <w:rsid w:val="00471FB8"/>
    <w:rsid w:val="004727E3"/>
    <w:rsid w:val="00472FE9"/>
    <w:rsid w:val="0047557E"/>
    <w:rsid w:val="004760C0"/>
    <w:rsid w:val="0047662F"/>
    <w:rsid w:val="00482851"/>
    <w:rsid w:val="00485521"/>
    <w:rsid w:val="00487C15"/>
    <w:rsid w:val="0049188D"/>
    <w:rsid w:val="004923F3"/>
    <w:rsid w:val="004A4A4D"/>
    <w:rsid w:val="004A7CA1"/>
    <w:rsid w:val="004B5466"/>
    <w:rsid w:val="004B66CD"/>
    <w:rsid w:val="004C20C6"/>
    <w:rsid w:val="004C487B"/>
    <w:rsid w:val="004C57E3"/>
    <w:rsid w:val="004C5A26"/>
    <w:rsid w:val="004D312E"/>
    <w:rsid w:val="004D6790"/>
    <w:rsid w:val="004E501E"/>
    <w:rsid w:val="004E59D7"/>
    <w:rsid w:val="004E5DE7"/>
    <w:rsid w:val="004F5810"/>
    <w:rsid w:val="00505AEB"/>
    <w:rsid w:val="005102B5"/>
    <w:rsid w:val="00514AC4"/>
    <w:rsid w:val="00522FF2"/>
    <w:rsid w:val="005232BD"/>
    <w:rsid w:val="005239CE"/>
    <w:rsid w:val="0052401D"/>
    <w:rsid w:val="005302C0"/>
    <w:rsid w:val="00541D08"/>
    <w:rsid w:val="00542173"/>
    <w:rsid w:val="00544BFF"/>
    <w:rsid w:val="00546F15"/>
    <w:rsid w:val="0055195D"/>
    <w:rsid w:val="00552C29"/>
    <w:rsid w:val="005577CE"/>
    <w:rsid w:val="00565084"/>
    <w:rsid w:val="005662A2"/>
    <w:rsid w:val="005722FC"/>
    <w:rsid w:val="00584137"/>
    <w:rsid w:val="005850FC"/>
    <w:rsid w:val="005874C7"/>
    <w:rsid w:val="005877D4"/>
    <w:rsid w:val="005961DB"/>
    <w:rsid w:val="005A3DCB"/>
    <w:rsid w:val="005A3FB8"/>
    <w:rsid w:val="005A75F5"/>
    <w:rsid w:val="005A7784"/>
    <w:rsid w:val="005A7880"/>
    <w:rsid w:val="005A7E18"/>
    <w:rsid w:val="005B6879"/>
    <w:rsid w:val="005C0DF7"/>
    <w:rsid w:val="005C1189"/>
    <w:rsid w:val="005C186F"/>
    <w:rsid w:val="005C1A33"/>
    <w:rsid w:val="005C37F7"/>
    <w:rsid w:val="005E0317"/>
    <w:rsid w:val="005E4139"/>
    <w:rsid w:val="005E6EF9"/>
    <w:rsid w:val="006021E2"/>
    <w:rsid w:val="006039E0"/>
    <w:rsid w:val="00603E75"/>
    <w:rsid w:val="00607229"/>
    <w:rsid w:val="006079C2"/>
    <w:rsid w:val="0061180C"/>
    <w:rsid w:val="006178B8"/>
    <w:rsid w:val="0062169C"/>
    <w:rsid w:val="0062360D"/>
    <w:rsid w:val="00627A33"/>
    <w:rsid w:val="00627A4D"/>
    <w:rsid w:val="00633E6E"/>
    <w:rsid w:val="006423AF"/>
    <w:rsid w:val="00644983"/>
    <w:rsid w:val="00647069"/>
    <w:rsid w:val="00652EB2"/>
    <w:rsid w:val="00654965"/>
    <w:rsid w:val="00662BAE"/>
    <w:rsid w:val="00666183"/>
    <w:rsid w:val="0066711B"/>
    <w:rsid w:val="00684717"/>
    <w:rsid w:val="00693311"/>
    <w:rsid w:val="00693840"/>
    <w:rsid w:val="006976AA"/>
    <w:rsid w:val="006A0057"/>
    <w:rsid w:val="006A1B4F"/>
    <w:rsid w:val="006A424A"/>
    <w:rsid w:val="006A61D4"/>
    <w:rsid w:val="006B229B"/>
    <w:rsid w:val="006C4C4D"/>
    <w:rsid w:val="006C734E"/>
    <w:rsid w:val="006D3418"/>
    <w:rsid w:val="006D6A95"/>
    <w:rsid w:val="006E0CAE"/>
    <w:rsid w:val="006E170D"/>
    <w:rsid w:val="006E2C3B"/>
    <w:rsid w:val="006E4873"/>
    <w:rsid w:val="006E59DA"/>
    <w:rsid w:val="006E6884"/>
    <w:rsid w:val="006E73A9"/>
    <w:rsid w:val="006F1B14"/>
    <w:rsid w:val="006F1B34"/>
    <w:rsid w:val="006F2673"/>
    <w:rsid w:val="006F30C5"/>
    <w:rsid w:val="006F3190"/>
    <w:rsid w:val="006F33F7"/>
    <w:rsid w:val="00701958"/>
    <w:rsid w:val="00710801"/>
    <w:rsid w:val="007200CE"/>
    <w:rsid w:val="007210C8"/>
    <w:rsid w:val="007231F3"/>
    <w:rsid w:val="007236DE"/>
    <w:rsid w:val="00726D18"/>
    <w:rsid w:val="007356E2"/>
    <w:rsid w:val="00735DA0"/>
    <w:rsid w:val="007363C7"/>
    <w:rsid w:val="00751523"/>
    <w:rsid w:val="0075211D"/>
    <w:rsid w:val="00756C3D"/>
    <w:rsid w:val="00760DA1"/>
    <w:rsid w:val="00760FFA"/>
    <w:rsid w:val="007637AF"/>
    <w:rsid w:val="007674DB"/>
    <w:rsid w:val="00771D69"/>
    <w:rsid w:val="0077355F"/>
    <w:rsid w:val="00782307"/>
    <w:rsid w:val="00795A2D"/>
    <w:rsid w:val="00795F71"/>
    <w:rsid w:val="007A1CD0"/>
    <w:rsid w:val="007A61BE"/>
    <w:rsid w:val="007A6490"/>
    <w:rsid w:val="007C20A1"/>
    <w:rsid w:val="007C248B"/>
    <w:rsid w:val="007C56E7"/>
    <w:rsid w:val="007D217C"/>
    <w:rsid w:val="007D252A"/>
    <w:rsid w:val="007D260E"/>
    <w:rsid w:val="007D5366"/>
    <w:rsid w:val="007D791D"/>
    <w:rsid w:val="007E2B91"/>
    <w:rsid w:val="007E39AE"/>
    <w:rsid w:val="007F3023"/>
    <w:rsid w:val="007F365F"/>
    <w:rsid w:val="007F45EB"/>
    <w:rsid w:val="007F613A"/>
    <w:rsid w:val="00804C55"/>
    <w:rsid w:val="0081411E"/>
    <w:rsid w:val="008166D3"/>
    <w:rsid w:val="00822D2C"/>
    <w:rsid w:val="0082366D"/>
    <w:rsid w:val="008323CC"/>
    <w:rsid w:val="00841C2D"/>
    <w:rsid w:val="00845850"/>
    <w:rsid w:val="00850917"/>
    <w:rsid w:val="00852A9A"/>
    <w:rsid w:val="008539A9"/>
    <w:rsid w:val="00855102"/>
    <w:rsid w:val="00861376"/>
    <w:rsid w:val="00861BFD"/>
    <w:rsid w:val="008631CC"/>
    <w:rsid w:val="00864C2E"/>
    <w:rsid w:val="00875584"/>
    <w:rsid w:val="00876016"/>
    <w:rsid w:val="00876A49"/>
    <w:rsid w:val="00880E61"/>
    <w:rsid w:val="00881382"/>
    <w:rsid w:val="008817E6"/>
    <w:rsid w:val="00881C2F"/>
    <w:rsid w:val="00881F1A"/>
    <w:rsid w:val="00883060"/>
    <w:rsid w:val="00887BF4"/>
    <w:rsid w:val="0089614B"/>
    <w:rsid w:val="008A029F"/>
    <w:rsid w:val="008A147B"/>
    <w:rsid w:val="008A2724"/>
    <w:rsid w:val="008A4117"/>
    <w:rsid w:val="008A510A"/>
    <w:rsid w:val="008A5B55"/>
    <w:rsid w:val="008A7BB0"/>
    <w:rsid w:val="008B34C2"/>
    <w:rsid w:val="008B4F5B"/>
    <w:rsid w:val="008B5349"/>
    <w:rsid w:val="008B6077"/>
    <w:rsid w:val="008B7979"/>
    <w:rsid w:val="008C3123"/>
    <w:rsid w:val="008C3915"/>
    <w:rsid w:val="008D1993"/>
    <w:rsid w:val="008D2353"/>
    <w:rsid w:val="008D633F"/>
    <w:rsid w:val="008E30EC"/>
    <w:rsid w:val="008E4363"/>
    <w:rsid w:val="008E7AA3"/>
    <w:rsid w:val="008F03B9"/>
    <w:rsid w:val="008F2B7C"/>
    <w:rsid w:val="008F5F9A"/>
    <w:rsid w:val="00905C6B"/>
    <w:rsid w:val="00907655"/>
    <w:rsid w:val="00907BAD"/>
    <w:rsid w:val="00910061"/>
    <w:rsid w:val="0091473C"/>
    <w:rsid w:val="00917607"/>
    <w:rsid w:val="00921FF7"/>
    <w:rsid w:val="00925B57"/>
    <w:rsid w:val="00931A63"/>
    <w:rsid w:val="00935BA8"/>
    <w:rsid w:val="0094361B"/>
    <w:rsid w:val="00944152"/>
    <w:rsid w:val="00945F54"/>
    <w:rsid w:val="00947491"/>
    <w:rsid w:val="009525A8"/>
    <w:rsid w:val="009532C1"/>
    <w:rsid w:val="009550E5"/>
    <w:rsid w:val="009572F1"/>
    <w:rsid w:val="009578F0"/>
    <w:rsid w:val="009605CE"/>
    <w:rsid w:val="0096404D"/>
    <w:rsid w:val="009665D0"/>
    <w:rsid w:val="00971CA2"/>
    <w:rsid w:val="00977B35"/>
    <w:rsid w:val="00982D7A"/>
    <w:rsid w:val="00991FED"/>
    <w:rsid w:val="009933EE"/>
    <w:rsid w:val="00993825"/>
    <w:rsid w:val="009A0D45"/>
    <w:rsid w:val="009B01A8"/>
    <w:rsid w:val="009B17AE"/>
    <w:rsid w:val="009B1D31"/>
    <w:rsid w:val="009B28C9"/>
    <w:rsid w:val="009B2B3C"/>
    <w:rsid w:val="009B405D"/>
    <w:rsid w:val="009C057F"/>
    <w:rsid w:val="009C0AC0"/>
    <w:rsid w:val="009C2C55"/>
    <w:rsid w:val="009C577D"/>
    <w:rsid w:val="009C7DAA"/>
    <w:rsid w:val="009D14F0"/>
    <w:rsid w:val="009D461B"/>
    <w:rsid w:val="009E0E11"/>
    <w:rsid w:val="009E3736"/>
    <w:rsid w:val="009E55E7"/>
    <w:rsid w:val="009F2229"/>
    <w:rsid w:val="009F2235"/>
    <w:rsid w:val="00A00D4C"/>
    <w:rsid w:val="00A027A4"/>
    <w:rsid w:val="00A03ADE"/>
    <w:rsid w:val="00A170B0"/>
    <w:rsid w:val="00A177C9"/>
    <w:rsid w:val="00A20802"/>
    <w:rsid w:val="00A227B6"/>
    <w:rsid w:val="00A22A59"/>
    <w:rsid w:val="00A22EB6"/>
    <w:rsid w:val="00A30367"/>
    <w:rsid w:val="00A332BF"/>
    <w:rsid w:val="00A352FF"/>
    <w:rsid w:val="00A37608"/>
    <w:rsid w:val="00A37BA6"/>
    <w:rsid w:val="00A403CE"/>
    <w:rsid w:val="00A52280"/>
    <w:rsid w:val="00A53C26"/>
    <w:rsid w:val="00A579EF"/>
    <w:rsid w:val="00A57ECB"/>
    <w:rsid w:val="00A60547"/>
    <w:rsid w:val="00A65F50"/>
    <w:rsid w:val="00A71A42"/>
    <w:rsid w:val="00A80EA5"/>
    <w:rsid w:val="00A81EC0"/>
    <w:rsid w:val="00A84163"/>
    <w:rsid w:val="00A8663D"/>
    <w:rsid w:val="00A91007"/>
    <w:rsid w:val="00AA578F"/>
    <w:rsid w:val="00AB1AF0"/>
    <w:rsid w:val="00AB4AA9"/>
    <w:rsid w:val="00AC0644"/>
    <w:rsid w:val="00AD1662"/>
    <w:rsid w:val="00AD31B9"/>
    <w:rsid w:val="00AD4858"/>
    <w:rsid w:val="00AD7FE5"/>
    <w:rsid w:val="00AE1832"/>
    <w:rsid w:val="00AE5BFB"/>
    <w:rsid w:val="00AF12AC"/>
    <w:rsid w:val="00AF1DD3"/>
    <w:rsid w:val="00AF3BF5"/>
    <w:rsid w:val="00AF3D38"/>
    <w:rsid w:val="00AF528A"/>
    <w:rsid w:val="00B00833"/>
    <w:rsid w:val="00B00AC9"/>
    <w:rsid w:val="00B01701"/>
    <w:rsid w:val="00B0333E"/>
    <w:rsid w:val="00B137CB"/>
    <w:rsid w:val="00B21D66"/>
    <w:rsid w:val="00B25401"/>
    <w:rsid w:val="00B33A9F"/>
    <w:rsid w:val="00B34C51"/>
    <w:rsid w:val="00B37C24"/>
    <w:rsid w:val="00B408E3"/>
    <w:rsid w:val="00B418BD"/>
    <w:rsid w:val="00B431DE"/>
    <w:rsid w:val="00B432AD"/>
    <w:rsid w:val="00B465AF"/>
    <w:rsid w:val="00B46851"/>
    <w:rsid w:val="00B52D32"/>
    <w:rsid w:val="00B55A2E"/>
    <w:rsid w:val="00B561D9"/>
    <w:rsid w:val="00B64959"/>
    <w:rsid w:val="00B65D86"/>
    <w:rsid w:val="00B66F56"/>
    <w:rsid w:val="00B67D08"/>
    <w:rsid w:val="00B77C66"/>
    <w:rsid w:val="00B81C3D"/>
    <w:rsid w:val="00B84BD7"/>
    <w:rsid w:val="00B86004"/>
    <w:rsid w:val="00B9016C"/>
    <w:rsid w:val="00B948B0"/>
    <w:rsid w:val="00BA227D"/>
    <w:rsid w:val="00BA339B"/>
    <w:rsid w:val="00BA4425"/>
    <w:rsid w:val="00BA625E"/>
    <w:rsid w:val="00BB3AE9"/>
    <w:rsid w:val="00BB54CD"/>
    <w:rsid w:val="00BB5554"/>
    <w:rsid w:val="00BB75B7"/>
    <w:rsid w:val="00BC1125"/>
    <w:rsid w:val="00BC3266"/>
    <w:rsid w:val="00BC40FC"/>
    <w:rsid w:val="00BC5FC4"/>
    <w:rsid w:val="00BD0823"/>
    <w:rsid w:val="00BD1B59"/>
    <w:rsid w:val="00BD2BE9"/>
    <w:rsid w:val="00BD4D3C"/>
    <w:rsid w:val="00BE1938"/>
    <w:rsid w:val="00BE193D"/>
    <w:rsid w:val="00BE2D28"/>
    <w:rsid w:val="00BE7818"/>
    <w:rsid w:val="00BF11A2"/>
    <w:rsid w:val="00BF3124"/>
    <w:rsid w:val="00BF459F"/>
    <w:rsid w:val="00BF78F2"/>
    <w:rsid w:val="00C00F51"/>
    <w:rsid w:val="00C02334"/>
    <w:rsid w:val="00C057B8"/>
    <w:rsid w:val="00C05BA1"/>
    <w:rsid w:val="00C07D73"/>
    <w:rsid w:val="00C10B56"/>
    <w:rsid w:val="00C170B6"/>
    <w:rsid w:val="00C231FC"/>
    <w:rsid w:val="00C24FBF"/>
    <w:rsid w:val="00C26F5C"/>
    <w:rsid w:val="00C326B9"/>
    <w:rsid w:val="00C32B0C"/>
    <w:rsid w:val="00C3412B"/>
    <w:rsid w:val="00C34588"/>
    <w:rsid w:val="00C35EAB"/>
    <w:rsid w:val="00C402D9"/>
    <w:rsid w:val="00C432D0"/>
    <w:rsid w:val="00C5138C"/>
    <w:rsid w:val="00C555C3"/>
    <w:rsid w:val="00C62156"/>
    <w:rsid w:val="00C63C9F"/>
    <w:rsid w:val="00C74003"/>
    <w:rsid w:val="00C74FBF"/>
    <w:rsid w:val="00C810A1"/>
    <w:rsid w:val="00C812FF"/>
    <w:rsid w:val="00C85CE1"/>
    <w:rsid w:val="00C87732"/>
    <w:rsid w:val="00C91FB2"/>
    <w:rsid w:val="00C93C41"/>
    <w:rsid w:val="00C95E0F"/>
    <w:rsid w:val="00CA1D75"/>
    <w:rsid w:val="00CA3230"/>
    <w:rsid w:val="00CB5B1F"/>
    <w:rsid w:val="00CC0174"/>
    <w:rsid w:val="00CC3172"/>
    <w:rsid w:val="00CE0743"/>
    <w:rsid w:val="00CE4408"/>
    <w:rsid w:val="00CF5DAC"/>
    <w:rsid w:val="00CF6645"/>
    <w:rsid w:val="00CF7F67"/>
    <w:rsid w:val="00D01A82"/>
    <w:rsid w:val="00D04A05"/>
    <w:rsid w:val="00D0711C"/>
    <w:rsid w:val="00D07371"/>
    <w:rsid w:val="00D12F83"/>
    <w:rsid w:val="00D14E3B"/>
    <w:rsid w:val="00D165C5"/>
    <w:rsid w:val="00D16F38"/>
    <w:rsid w:val="00D27FB6"/>
    <w:rsid w:val="00D30B38"/>
    <w:rsid w:val="00D34CB7"/>
    <w:rsid w:val="00D34D06"/>
    <w:rsid w:val="00D43FAD"/>
    <w:rsid w:val="00D4473B"/>
    <w:rsid w:val="00D44BE0"/>
    <w:rsid w:val="00D469AD"/>
    <w:rsid w:val="00D47267"/>
    <w:rsid w:val="00D51C48"/>
    <w:rsid w:val="00D51F3B"/>
    <w:rsid w:val="00D51F99"/>
    <w:rsid w:val="00D57BFB"/>
    <w:rsid w:val="00D61B1E"/>
    <w:rsid w:val="00D62E44"/>
    <w:rsid w:val="00D6496D"/>
    <w:rsid w:val="00D73E09"/>
    <w:rsid w:val="00D759D1"/>
    <w:rsid w:val="00D7612B"/>
    <w:rsid w:val="00D86257"/>
    <w:rsid w:val="00D93DA6"/>
    <w:rsid w:val="00D95D2D"/>
    <w:rsid w:val="00D97951"/>
    <w:rsid w:val="00DA1D1D"/>
    <w:rsid w:val="00DA2B0F"/>
    <w:rsid w:val="00DB2CA6"/>
    <w:rsid w:val="00DB698B"/>
    <w:rsid w:val="00DC16CC"/>
    <w:rsid w:val="00DC6309"/>
    <w:rsid w:val="00DC7903"/>
    <w:rsid w:val="00DC7ADA"/>
    <w:rsid w:val="00DD0826"/>
    <w:rsid w:val="00DD0F82"/>
    <w:rsid w:val="00DD2E4F"/>
    <w:rsid w:val="00DE14D7"/>
    <w:rsid w:val="00DE1620"/>
    <w:rsid w:val="00DE3B0D"/>
    <w:rsid w:val="00DF4344"/>
    <w:rsid w:val="00DF4F29"/>
    <w:rsid w:val="00DF4F77"/>
    <w:rsid w:val="00E01CB7"/>
    <w:rsid w:val="00E0722D"/>
    <w:rsid w:val="00E15745"/>
    <w:rsid w:val="00E15CAB"/>
    <w:rsid w:val="00E2220A"/>
    <w:rsid w:val="00E23F50"/>
    <w:rsid w:val="00E25A94"/>
    <w:rsid w:val="00E2732B"/>
    <w:rsid w:val="00E31AAD"/>
    <w:rsid w:val="00E34190"/>
    <w:rsid w:val="00E425C9"/>
    <w:rsid w:val="00E43C12"/>
    <w:rsid w:val="00E514EA"/>
    <w:rsid w:val="00E5555A"/>
    <w:rsid w:val="00E562B3"/>
    <w:rsid w:val="00E57D33"/>
    <w:rsid w:val="00E60DDD"/>
    <w:rsid w:val="00E60DF3"/>
    <w:rsid w:val="00E64939"/>
    <w:rsid w:val="00E64B2A"/>
    <w:rsid w:val="00E675C2"/>
    <w:rsid w:val="00E70C52"/>
    <w:rsid w:val="00E729D3"/>
    <w:rsid w:val="00E74E71"/>
    <w:rsid w:val="00E85A1B"/>
    <w:rsid w:val="00E869F4"/>
    <w:rsid w:val="00E924C5"/>
    <w:rsid w:val="00E93109"/>
    <w:rsid w:val="00E93172"/>
    <w:rsid w:val="00E9494C"/>
    <w:rsid w:val="00EA18A5"/>
    <w:rsid w:val="00EA78DB"/>
    <w:rsid w:val="00EA7DC0"/>
    <w:rsid w:val="00EB0EA2"/>
    <w:rsid w:val="00EB2F91"/>
    <w:rsid w:val="00EB52B4"/>
    <w:rsid w:val="00EC150C"/>
    <w:rsid w:val="00EC175A"/>
    <w:rsid w:val="00EC2F85"/>
    <w:rsid w:val="00EC43CD"/>
    <w:rsid w:val="00EE1805"/>
    <w:rsid w:val="00EE34EC"/>
    <w:rsid w:val="00EE3652"/>
    <w:rsid w:val="00EE3856"/>
    <w:rsid w:val="00EE6957"/>
    <w:rsid w:val="00EE759A"/>
    <w:rsid w:val="00EF0F7B"/>
    <w:rsid w:val="00EF780C"/>
    <w:rsid w:val="00F059A2"/>
    <w:rsid w:val="00F132DE"/>
    <w:rsid w:val="00F15B92"/>
    <w:rsid w:val="00F323D2"/>
    <w:rsid w:val="00F3480F"/>
    <w:rsid w:val="00F42B33"/>
    <w:rsid w:val="00F42FDC"/>
    <w:rsid w:val="00F449EF"/>
    <w:rsid w:val="00F4534E"/>
    <w:rsid w:val="00F460F1"/>
    <w:rsid w:val="00F5346F"/>
    <w:rsid w:val="00F54459"/>
    <w:rsid w:val="00F56772"/>
    <w:rsid w:val="00F61449"/>
    <w:rsid w:val="00F72E06"/>
    <w:rsid w:val="00F74733"/>
    <w:rsid w:val="00F868B3"/>
    <w:rsid w:val="00F907A0"/>
    <w:rsid w:val="00F94E43"/>
    <w:rsid w:val="00F9616C"/>
    <w:rsid w:val="00FA055B"/>
    <w:rsid w:val="00FA21F2"/>
    <w:rsid w:val="00FB33EB"/>
    <w:rsid w:val="00FC1C7E"/>
    <w:rsid w:val="00FC2034"/>
    <w:rsid w:val="00FC4515"/>
    <w:rsid w:val="00FC5D60"/>
    <w:rsid w:val="00FC5F1C"/>
    <w:rsid w:val="00FC6BCB"/>
    <w:rsid w:val="00FD1264"/>
    <w:rsid w:val="00FD13D0"/>
    <w:rsid w:val="00FD4001"/>
    <w:rsid w:val="00FD636B"/>
    <w:rsid w:val="00FD712E"/>
    <w:rsid w:val="00FE0D9D"/>
    <w:rsid w:val="00FE0F1C"/>
    <w:rsid w:val="00FE1EA4"/>
    <w:rsid w:val="00FE1FBF"/>
    <w:rsid w:val="00FE3491"/>
    <w:rsid w:val="00FE3763"/>
    <w:rsid w:val="00FE7BD6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1A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8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686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86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86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1F1A"/>
    <w:rPr>
      <w:rFonts w:cs="Times New Roman"/>
    </w:rPr>
  </w:style>
  <w:style w:type="character" w:styleId="Hyperlink">
    <w:name w:val="Hyperlink"/>
    <w:basedOn w:val="DefaultParagraphFont"/>
    <w:uiPriority w:val="99"/>
    <w:rsid w:val="00881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Normal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D08"/>
    <w:rPr>
      <w:rFonts w:ascii="Calibri" w:hAnsi="Calibri" w:cs="Times New Roman"/>
      <w:sz w:val="21"/>
      <w:szCs w:val="21"/>
      <w:lang w:val="ru-RU" w:eastAsia="en-US" w:bidi="ar-SA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Текст документа"/>
    <w:basedOn w:val="NormalWeb"/>
    <w:link w:val="a0"/>
    <w:autoRedefine/>
    <w:uiPriority w:val="99"/>
    <w:rsid w:val="003F1CB2"/>
    <w:pPr>
      <w:ind w:left="-52" w:firstLine="36"/>
      <w:jc w:val="both"/>
    </w:pPr>
    <w:rPr>
      <w:color w:val="000000"/>
    </w:rPr>
  </w:style>
  <w:style w:type="character" w:customStyle="1" w:styleId="a0">
    <w:name w:val="Текст документа Знак"/>
    <w:link w:val="a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867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546F1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686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25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23686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"/>
    <w:basedOn w:val="Normal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DefaultParagraphFont"/>
    <w:uiPriority w:val="99"/>
    <w:rsid w:val="00FD712E"/>
    <w:rPr>
      <w:rFonts w:cs="Times New Roman"/>
    </w:rPr>
  </w:style>
  <w:style w:type="table" w:styleId="TableGrid">
    <w:name w:val="Table Grid"/>
    <w:basedOn w:val="TableNormal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form-button">
    <w:name w:val="b-share-form-button"/>
    <w:basedOn w:val="DefaultParagraphFont"/>
    <w:uiPriority w:val="99"/>
    <w:rsid w:val="000C0C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404D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176</Words>
  <Characters>1004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084NaumovaNA</cp:lastModifiedBy>
  <cp:revision>21</cp:revision>
  <cp:lastPrinted>2019-12-19T08:54:00Z</cp:lastPrinted>
  <dcterms:created xsi:type="dcterms:W3CDTF">2019-12-18T06:17:00Z</dcterms:created>
  <dcterms:modified xsi:type="dcterms:W3CDTF">2019-12-24T09:56:00Z</dcterms:modified>
</cp:coreProperties>
</file>